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left="297" w:right="-20"/>
        <w:jc w:val="left"/>
        <w:rPr>
          <w:rFonts w:ascii="Arial" w:hAnsi="Arial" w:cs="Arial" w:eastAsia="Arial"/>
          <w:sz w:val="41"/>
          <w:szCs w:val="41"/>
        </w:rPr>
      </w:pPr>
      <w:rPr/>
      <w:r>
        <w:rPr/>
        <w:pict>
          <v:group style="position:absolute;margin-left:482.79599pt;margin-top:-2.460827pt;width:90.052pt;height:56.217pt;mso-position-horizontal-relative:page;mso-position-vertical-relative:paragraph;z-index:-841" coordorigin="9656,-49" coordsize="1801,1124">
            <v:shape style="position:absolute;left:9661;top:-44;width:1791;height:1114" type="#_x0000_t75">
              <v:imagedata r:id="rId5" o:title=""/>
            </v:shape>
            <v:group style="position:absolute;left:9661;top:-44;width:1791;height:1114" coordorigin="9661,-44" coordsize="1791,1114">
              <v:shape style="position:absolute;left:9661;top:-44;width:1791;height:1114" coordorigin="9661,-44" coordsize="1791,1114" path="m9661,1070l11452,1070,11452,-44,9661,-44,9661,1070e" filled="t" fillcolor="#FFFFFF" stroked="f">
                <v:path arrowok="t"/>
                <v:fill/>
              </v:shape>
              <v:shape style="position:absolute;left:9661;top:-44;width:1791;height:1114" type="#_x0000_t75">
                <v:imagedata r:id="rId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41"/>
          <w:szCs w:val="41"/>
          <w:color w:val="FFFFFF"/>
          <w:w w:val="107"/>
        </w:rPr>
        <w:t>Hert</w:t>
      </w:r>
      <w:r>
        <w:rPr>
          <w:rFonts w:ascii="Arial" w:hAnsi="Arial" w:cs="Arial" w:eastAsia="Arial"/>
          <w:sz w:val="41"/>
          <w:szCs w:val="41"/>
          <w:color w:val="FFFFFF"/>
          <w:spacing w:val="-7"/>
          <w:w w:val="107"/>
        </w:rPr>
        <w:t>f</w:t>
      </w:r>
      <w:r>
        <w:rPr>
          <w:rFonts w:ascii="Arial" w:hAnsi="Arial" w:cs="Arial" w:eastAsia="Arial"/>
          <w:sz w:val="41"/>
          <w:szCs w:val="41"/>
          <w:color w:val="FFFFFF"/>
          <w:spacing w:val="0"/>
          <w:w w:val="109"/>
        </w:rPr>
        <w:t>o</w:t>
      </w:r>
      <w:r>
        <w:rPr>
          <w:rFonts w:ascii="Arial" w:hAnsi="Arial" w:cs="Arial" w:eastAsia="Arial"/>
          <w:sz w:val="41"/>
          <w:szCs w:val="41"/>
          <w:color w:val="FFFFFF"/>
          <w:spacing w:val="-13"/>
          <w:w w:val="109"/>
        </w:rPr>
        <w:t>r</w:t>
      </w:r>
      <w:r>
        <w:rPr>
          <w:rFonts w:ascii="Arial" w:hAnsi="Arial" w:cs="Arial" w:eastAsia="Arial"/>
          <w:sz w:val="41"/>
          <w:szCs w:val="41"/>
          <w:color w:val="FFFFFF"/>
          <w:spacing w:val="0"/>
          <w:w w:val="107"/>
        </w:rPr>
        <w:t>dshi</w:t>
      </w:r>
      <w:r>
        <w:rPr>
          <w:rFonts w:ascii="Arial" w:hAnsi="Arial" w:cs="Arial" w:eastAsia="Arial"/>
          <w:sz w:val="41"/>
          <w:szCs w:val="41"/>
          <w:color w:val="FFFFFF"/>
          <w:spacing w:val="-13"/>
          <w:w w:val="107"/>
        </w:rPr>
        <w:t>r</w:t>
      </w:r>
      <w:r>
        <w:rPr>
          <w:rFonts w:ascii="Arial" w:hAnsi="Arial" w:cs="Arial" w:eastAsia="Arial"/>
          <w:sz w:val="41"/>
          <w:szCs w:val="41"/>
          <w:color w:val="FFFFFF"/>
          <w:spacing w:val="0"/>
          <w:w w:val="96"/>
        </w:rPr>
        <w:t>e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</w:rPr>
      </w:r>
    </w:p>
    <w:p>
      <w:pPr>
        <w:spacing w:before="20" w:after="0" w:line="240" w:lineRule="auto"/>
        <w:ind w:left="297" w:right="-20"/>
        <w:jc w:val="left"/>
        <w:rPr>
          <w:rFonts w:ascii="Arial" w:hAnsi="Arial" w:cs="Arial" w:eastAsia="Arial"/>
          <w:sz w:val="41"/>
          <w:szCs w:val="41"/>
        </w:rPr>
      </w:pPr>
      <w:rPr/>
      <w:r>
        <w:rPr>
          <w:rFonts w:ascii="Arial" w:hAnsi="Arial" w:cs="Arial" w:eastAsia="Arial"/>
          <w:sz w:val="41"/>
          <w:szCs w:val="41"/>
          <w:color w:val="FFFFFF"/>
          <w:spacing w:val="0"/>
          <w:w w:val="100"/>
        </w:rPr>
        <w:t>Servi</w:t>
      </w:r>
      <w:r>
        <w:rPr>
          <w:rFonts w:ascii="Arial" w:hAnsi="Arial" w:cs="Arial" w:eastAsia="Arial"/>
          <w:sz w:val="41"/>
          <w:szCs w:val="41"/>
          <w:color w:val="FFFFFF"/>
          <w:spacing w:val="-7"/>
          <w:w w:val="100"/>
        </w:rPr>
        <w:t>c</w:t>
      </w:r>
      <w:r>
        <w:rPr>
          <w:rFonts w:ascii="Arial" w:hAnsi="Arial" w:cs="Arial" w:eastAsia="Arial"/>
          <w:sz w:val="41"/>
          <w:szCs w:val="41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41"/>
          <w:szCs w:val="41"/>
          <w:color w:val="FFFFFF"/>
          <w:spacing w:val="-25"/>
          <w:w w:val="100"/>
        </w:rPr>
        <w:t> </w:t>
      </w:r>
      <w:r>
        <w:rPr>
          <w:rFonts w:ascii="Arial" w:hAnsi="Arial" w:cs="Arial" w:eastAsia="Arial"/>
          <w:sz w:val="41"/>
          <w:szCs w:val="41"/>
          <w:color w:val="FFFFFF"/>
          <w:spacing w:val="0"/>
          <w:w w:val="100"/>
        </w:rPr>
        <w:t>Reque</w:t>
      </w:r>
      <w:r>
        <w:rPr>
          <w:rFonts w:ascii="Arial" w:hAnsi="Arial" w:cs="Arial" w:eastAsia="Arial"/>
          <w:sz w:val="41"/>
          <w:szCs w:val="41"/>
          <w:color w:val="FFFFFF"/>
          <w:spacing w:val="-4"/>
          <w:w w:val="100"/>
        </w:rPr>
        <w:t>s</w:t>
      </w:r>
      <w:r>
        <w:rPr>
          <w:rFonts w:ascii="Arial" w:hAnsi="Arial" w:cs="Arial" w:eastAsia="Arial"/>
          <w:sz w:val="41"/>
          <w:szCs w:val="41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41"/>
          <w:szCs w:val="41"/>
          <w:color w:val="FFFFFF"/>
          <w:spacing w:val="-32"/>
          <w:w w:val="100"/>
        </w:rPr>
        <w:t> </w:t>
      </w:r>
      <w:r>
        <w:rPr>
          <w:rFonts w:ascii="Arial" w:hAnsi="Arial" w:cs="Arial" w:eastAsia="Arial"/>
          <w:sz w:val="41"/>
          <w:szCs w:val="41"/>
          <w:color w:val="FFFFFF"/>
          <w:spacing w:val="-14"/>
          <w:w w:val="95"/>
        </w:rPr>
        <w:t>F</w:t>
      </w:r>
      <w:r>
        <w:rPr>
          <w:rFonts w:ascii="Arial" w:hAnsi="Arial" w:cs="Arial" w:eastAsia="Arial"/>
          <w:sz w:val="41"/>
          <w:szCs w:val="41"/>
          <w:color w:val="FFFFFF"/>
          <w:spacing w:val="0"/>
          <w:w w:val="107"/>
        </w:rPr>
        <w:t>orm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</w:rPr>
      </w:r>
    </w:p>
    <w:p>
      <w:pPr>
        <w:spacing w:before="87" w:after="0" w:line="240" w:lineRule="auto"/>
        <w:ind w:left="114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358pt;margin-top:-52.504894pt;width:282.047pt;height:54.803pt;mso-position-horizontal-relative:page;mso-position-vertical-relative:paragraph;z-index:-842" type="#_x0000_t202" filled="f" stroked="f">
            <v:textbox inset="0,0,0,0">
              <w:txbxContent>
                <w:p>
                  <w:pPr>
                    <w:spacing w:before="86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Pr/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w w:val="107"/>
                    </w:rPr>
                    <w:t>Hert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-7"/>
                      <w:w w:val="107"/>
                    </w:rPr>
                    <w:t>f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0"/>
                      <w:w w:val="109"/>
                    </w:rPr>
                    <w:t>o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-13"/>
                      <w:w w:val="109"/>
                    </w:rPr>
                    <w:t>r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0"/>
                      <w:w w:val="107"/>
                    </w:rPr>
                    <w:t>dshi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-13"/>
                      <w:w w:val="107"/>
                    </w:rPr>
                    <w:t>r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0"/>
                      <w:w w:val="96"/>
                    </w:rPr>
                    <w:t>e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Pr/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0"/>
                      <w:w w:val="100"/>
                    </w:rPr>
                    <w:t>Servi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-7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0"/>
                      <w:w w:val="100"/>
                    </w:rPr>
                    <w:t>Reque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-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-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-14"/>
                      <w:w w:val="95"/>
                    </w:rPr>
                    <w:t>F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FFFFFF"/>
                      <w:spacing w:val="0"/>
                      <w:w w:val="107"/>
                    </w:rPr>
                    <w:t>orm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23.108pt;margin-top:28.505106pt;width:550.421pt;height:98.925pt;mso-position-horizontal-relative:page;mso-position-vertical-relative:paragraph;z-index:-840" coordorigin="462,570" coordsize="11008,1978">
            <v:group style="position:absolute;left:477;top:1545;width:10978;height:999" coordorigin="477,1545" coordsize="10978,999">
              <v:shape style="position:absolute;left:477;top:1545;width:10978;height:999" coordorigin="477,1545" coordsize="10978,999" path="m477,2544l11456,2544,11456,1545,477,1545,477,2544xe" filled="f" stroked="t" strokeweight=".5pt" strokecolor="#000000">
                <v:path arrowok="t"/>
              </v:shape>
            </v:group>
            <v:group style="position:absolute;left:467;top:575;width:10998;height:1056" coordorigin="467,575" coordsize="10998,1056">
              <v:shape style="position:absolute;left:467;top:575;width:10998;height:1056" coordorigin="467,575" coordsize="10998,1056" path="m467,1631l11466,1631,11466,575,467,575,467,1631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.358pt;margin-top:-52.504894pt;width:282.047pt;height:54.803pt;mso-position-horizontal-relative:page;mso-position-vertical-relative:paragraph;z-index:-838" coordorigin="467,-1050" coordsize="5641,1096">
            <v:shape style="position:absolute;left:467;top:-1050;width:5641;height:1096" coordorigin="467,-1050" coordsize="5641,1096" path="m467,46l6108,46,6108,-1050,467,-1050,467,46e" filled="t" fillcolor="#44A12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5"/>
          <w:szCs w:val="35"/>
          <w:color w:val="44A12B"/>
          <w:w w:val="105"/>
        </w:rPr>
      </w:r>
      <w:r>
        <w:rPr>
          <w:rFonts w:ascii="Arial" w:hAnsi="Arial" w:cs="Arial" w:eastAsia="Arial"/>
          <w:sz w:val="35"/>
          <w:szCs w:val="35"/>
          <w:color w:val="44A12B"/>
          <w:spacing w:val="0"/>
          <w:w w:val="100"/>
          <w:shadow/>
        </w:rPr>
        <w:t>Child</w:t>
      </w:r>
      <w:r>
        <w:rPr>
          <w:rFonts w:ascii="Arial" w:hAnsi="Arial" w:cs="Arial" w:eastAsia="Arial"/>
          <w:sz w:val="35"/>
          <w:szCs w:val="35"/>
          <w:color w:val="44A12B"/>
          <w:spacing w:val="-11"/>
          <w:w w:val="100"/>
          <w:shadow/>
        </w:rPr>
        <w:t>r</w:t>
      </w:r>
      <w:r>
        <w:rPr>
          <w:rFonts w:ascii="Arial" w:hAnsi="Arial" w:cs="Arial" w:eastAsia="Arial"/>
          <w:sz w:val="35"/>
          <w:szCs w:val="35"/>
          <w:color w:val="44A12B"/>
          <w:spacing w:val="-11"/>
          <w:w w:val="100"/>
          <w:shadow/>
        </w:rPr>
      </w:r>
      <w:r>
        <w:rPr>
          <w:rFonts w:ascii="Arial" w:hAnsi="Arial" w:cs="Arial" w:eastAsia="Arial"/>
          <w:sz w:val="35"/>
          <w:szCs w:val="35"/>
          <w:color w:val="44A12B"/>
          <w:spacing w:val="0"/>
          <w:w w:val="100"/>
          <w:shadow/>
        </w:rPr>
        <w:t>en</w:t>
      </w:r>
      <w:r>
        <w:rPr>
          <w:rFonts w:ascii="Arial" w:hAnsi="Arial" w:cs="Arial" w:eastAsia="Arial"/>
          <w:sz w:val="35"/>
          <w:szCs w:val="35"/>
          <w:color w:val="44A12B"/>
          <w:spacing w:val="29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44A12B"/>
          <w:spacing w:val="0"/>
          <w:w w:val="100"/>
          <w:shadow/>
        </w:rPr>
        <w:t>and</w:t>
      </w:r>
      <w:r>
        <w:rPr>
          <w:rFonts w:ascii="Arial" w:hAnsi="Arial" w:cs="Arial" w:eastAsia="Arial"/>
          <w:sz w:val="35"/>
          <w:szCs w:val="35"/>
          <w:color w:val="44A12B"/>
          <w:spacing w:val="-25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44A12B"/>
          <w:spacing w:val="-4"/>
          <w:w w:val="100"/>
          <w:shadow/>
        </w:rPr>
        <w:t>y</w:t>
      </w:r>
      <w:r>
        <w:rPr>
          <w:rFonts w:ascii="Arial" w:hAnsi="Arial" w:cs="Arial" w:eastAsia="Arial"/>
          <w:sz w:val="35"/>
          <w:szCs w:val="35"/>
          <w:color w:val="44A12B"/>
          <w:spacing w:val="-4"/>
          <w:w w:val="100"/>
          <w:shadow/>
        </w:rPr>
      </w:r>
      <w:r>
        <w:rPr>
          <w:rFonts w:ascii="Arial" w:hAnsi="Arial" w:cs="Arial" w:eastAsia="Arial"/>
          <w:sz w:val="35"/>
          <w:szCs w:val="35"/>
          <w:color w:val="44A12B"/>
          <w:spacing w:val="0"/>
          <w:w w:val="100"/>
          <w:shadow/>
        </w:rPr>
        <w:t>oung</w:t>
      </w:r>
      <w:r>
        <w:rPr>
          <w:rFonts w:ascii="Arial" w:hAnsi="Arial" w:cs="Arial" w:eastAsia="Arial"/>
          <w:sz w:val="35"/>
          <w:szCs w:val="35"/>
          <w:color w:val="44A12B"/>
          <w:spacing w:val="-33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44A12B"/>
          <w:spacing w:val="0"/>
          <w:w w:val="100"/>
          <w:shadow/>
        </w:rPr>
        <w:t>peop</w:t>
      </w:r>
      <w:r>
        <w:rPr>
          <w:rFonts w:ascii="Arial" w:hAnsi="Arial" w:cs="Arial" w:eastAsia="Arial"/>
          <w:sz w:val="35"/>
          <w:szCs w:val="35"/>
          <w:color w:val="44A12B"/>
          <w:spacing w:val="-9"/>
          <w:w w:val="100"/>
          <w:shadow/>
        </w:rPr>
        <w:t>l</w:t>
      </w:r>
      <w:r>
        <w:rPr>
          <w:rFonts w:ascii="Arial" w:hAnsi="Arial" w:cs="Arial" w:eastAsia="Arial"/>
          <w:sz w:val="35"/>
          <w:szCs w:val="35"/>
          <w:color w:val="44A12B"/>
          <w:spacing w:val="-9"/>
          <w:w w:val="100"/>
          <w:shadow/>
        </w:rPr>
      </w:r>
      <w:r>
        <w:rPr>
          <w:rFonts w:ascii="Arial" w:hAnsi="Arial" w:cs="Arial" w:eastAsia="Arial"/>
          <w:sz w:val="35"/>
          <w:szCs w:val="35"/>
          <w:color w:val="44A12B"/>
          <w:spacing w:val="0"/>
          <w:w w:val="96"/>
          <w:shadow/>
        </w:rPr>
        <w:t>e</w:t>
      </w:r>
      <w:r>
        <w:rPr>
          <w:rFonts w:ascii="Arial" w:hAnsi="Arial" w:cs="Arial" w:eastAsia="Arial"/>
          <w:sz w:val="35"/>
          <w:szCs w:val="35"/>
          <w:color w:val="44A12B"/>
          <w:spacing w:val="0"/>
          <w:w w:val="96"/>
        </w:rPr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10" w:lineRule="atLeast"/>
        <w:ind w:left="207" w:right="121" w:firstLine="494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FFFFFF"/>
          <w:spacing w:val="0"/>
          <w:w w:val="93"/>
          <w:b/>
          <w:bCs/>
        </w:rPr>
        <w:t>This</w:t>
      </w:r>
      <w:r>
        <w:rPr>
          <w:rFonts w:ascii="Arial" w:hAnsi="Arial" w:cs="Arial" w:eastAsia="Arial"/>
          <w:sz w:val="30"/>
          <w:szCs w:val="30"/>
          <w:color w:val="FFFFFF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orm</w:t>
      </w:r>
      <w:r>
        <w:rPr>
          <w:rFonts w:ascii="Arial" w:hAnsi="Arial" w:cs="Arial" w:eastAsia="Arial"/>
          <w:sz w:val="30"/>
          <w:szCs w:val="30"/>
          <w:color w:val="FFFFFF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3"/>
          <w:b/>
          <w:bCs/>
        </w:rPr>
        <w:t>should</w:t>
      </w:r>
      <w:r>
        <w:rPr>
          <w:rFonts w:ascii="Arial" w:hAnsi="Arial" w:cs="Arial" w:eastAsia="Arial"/>
          <w:sz w:val="30"/>
          <w:szCs w:val="30"/>
          <w:color w:val="FFFFFF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3"/>
          <w:b/>
          <w:bCs/>
        </w:rPr>
        <w:t>be</w:t>
      </w:r>
      <w:r>
        <w:rPr>
          <w:rFonts w:ascii="Arial" w:hAnsi="Arial" w:cs="Arial" w:eastAsia="Arial"/>
          <w:sz w:val="30"/>
          <w:szCs w:val="30"/>
          <w:color w:val="FFFFFF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3"/>
          <w:b/>
          <w:bCs/>
        </w:rPr>
        <w:t>used</w:t>
      </w:r>
      <w:r>
        <w:rPr>
          <w:rFonts w:ascii="Arial" w:hAnsi="Arial" w:cs="Arial" w:eastAsia="Arial"/>
          <w:sz w:val="30"/>
          <w:szCs w:val="30"/>
          <w:color w:val="FFFFFF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3"/>
          <w:b/>
          <w:bCs/>
        </w:rPr>
        <w:t>when</w:t>
      </w:r>
      <w:r>
        <w:rPr>
          <w:rFonts w:ascii="Arial" w:hAnsi="Arial" w:cs="Arial" w:eastAsia="Arial"/>
          <w:sz w:val="30"/>
          <w:szCs w:val="30"/>
          <w:color w:val="FFFFFF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FFFFF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4"/>
          <w:b/>
          <w:bCs/>
        </w:rPr>
        <w:t>child</w:t>
      </w:r>
      <w:r>
        <w:rPr>
          <w:rFonts w:ascii="Arial" w:hAnsi="Arial" w:cs="Arial" w:eastAsia="Arial"/>
          <w:sz w:val="30"/>
          <w:szCs w:val="30"/>
          <w:color w:val="FFFFFF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30"/>
          <w:szCs w:val="30"/>
          <w:color w:val="FFFFF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-3"/>
          <w:w w:val="92"/>
          <w:b/>
          <w:bCs/>
        </w:rPr>
        <w:t>y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2"/>
          <w:b/>
          <w:bCs/>
        </w:rPr>
        <w:t>oung</w:t>
      </w:r>
      <w:r>
        <w:rPr>
          <w:rFonts w:ascii="Arial" w:hAnsi="Arial" w:cs="Arial" w:eastAsia="Arial"/>
          <w:sz w:val="30"/>
          <w:szCs w:val="30"/>
          <w:color w:val="FFFFFF"/>
          <w:spacing w:val="-22"/>
          <w:w w:val="9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2"/>
          <w:b/>
          <w:bCs/>
        </w:rPr>
        <w:t>pe</w:t>
      </w:r>
      <w:r>
        <w:rPr>
          <w:rFonts w:ascii="Arial" w:hAnsi="Arial" w:cs="Arial" w:eastAsia="Arial"/>
          <w:sz w:val="30"/>
          <w:szCs w:val="30"/>
          <w:color w:val="FFFFFF"/>
          <w:spacing w:val="-3"/>
          <w:w w:val="92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2"/>
          <w:b/>
          <w:bCs/>
        </w:rPr>
        <w:t>son</w:t>
      </w:r>
      <w:r>
        <w:rPr>
          <w:rFonts w:ascii="Arial" w:hAnsi="Arial" w:cs="Arial" w:eastAsia="Arial"/>
          <w:sz w:val="30"/>
          <w:szCs w:val="30"/>
          <w:color w:val="FFFFFF"/>
          <w:spacing w:val="19"/>
          <w:w w:val="9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2"/>
          <w:b/>
          <w:bCs/>
        </w:rPr>
        <w:t>has</w:t>
      </w:r>
      <w:r>
        <w:rPr>
          <w:rFonts w:ascii="Arial" w:hAnsi="Arial" w:cs="Arial" w:eastAsia="Arial"/>
          <w:sz w:val="30"/>
          <w:szCs w:val="30"/>
          <w:color w:val="FFFFFF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FFFFF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5"/>
          <w:b/>
          <w:bCs/>
        </w:rPr>
        <w:t>need</w:t>
      </w:r>
      <w:r>
        <w:rPr>
          <w:rFonts w:ascii="Arial" w:hAnsi="Arial" w:cs="Arial" w:eastAsia="Arial"/>
          <w:sz w:val="30"/>
          <w:szCs w:val="30"/>
          <w:color w:val="FFFFFF"/>
          <w:spacing w:val="-10"/>
          <w:w w:val="9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which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-9"/>
          <w:w w:val="100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equi</w:t>
      </w:r>
      <w:r>
        <w:rPr>
          <w:rFonts w:ascii="Arial" w:hAnsi="Arial" w:cs="Arial" w:eastAsia="Arial"/>
          <w:sz w:val="30"/>
          <w:szCs w:val="30"/>
          <w:color w:val="FFFFFF"/>
          <w:spacing w:val="-9"/>
          <w:w w:val="100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30"/>
          <w:szCs w:val="30"/>
          <w:color w:val="FFFFFF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FFFFF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-8"/>
          <w:w w:val="94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4"/>
          <w:b/>
          <w:bCs/>
        </w:rPr>
        <w:t>esponse</w:t>
      </w:r>
      <w:r>
        <w:rPr>
          <w:rFonts w:ascii="Arial" w:hAnsi="Arial" w:cs="Arial" w:eastAsia="Arial"/>
          <w:sz w:val="30"/>
          <w:szCs w:val="30"/>
          <w:color w:val="FFFFFF"/>
          <w:spacing w:val="4"/>
          <w:w w:val="94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30"/>
          <w:szCs w:val="30"/>
          <w:color w:val="FFFFFF"/>
          <w:spacing w:val="-9"/>
          <w:w w:val="100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30"/>
          <w:szCs w:val="30"/>
          <w:color w:val="FFFFF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FFFFFF"/>
          <w:spacing w:val="0"/>
          <w:w w:val="93"/>
          <w:b/>
          <w:bCs/>
        </w:rPr>
        <w:t>one</w:t>
      </w:r>
      <w:r>
        <w:rPr>
          <w:rFonts w:ascii="Arial" w:hAnsi="Arial" w:cs="Arial" w:eastAsia="Arial"/>
          <w:sz w:val="34"/>
          <w:szCs w:val="34"/>
          <w:color w:val="FFFFFF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FFFFFF"/>
          <w:spacing w:val="0"/>
          <w:w w:val="93"/>
          <w:b/>
          <w:bCs/>
        </w:rPr>
        <w:t>agency</w:t>
      </w:r>
      <w:r>
        <w:rPr>
          <w:rFonts w:ascii="Arial" w:hAnsi="Arial" w:cs="Arial" w:eastAsia="Arial"/>
          <w:sz w:val="34"/>
          <w:szCs w:val="34"/>
          <w:color w:val="FFFFFF"/>
          <w:spacing w:val="-21"/>
          <w:w w:val="93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FFFFFF"/>
          <w:spacing w:val="0"/>
          <w:w w:val="93"/>
          <w:b/>
          <w:bCs/>
        </w:rPr>
        <w:t>on</w:t>
      </w:r>
      <w:r>
        <w:rPr>
          <w:rFonts w:ascii="Arial" w:hAnsi="Arial" w:cs="Arial" w:eastAsia="Arial"/>
          <w:sz w:val="34"/>
          <w:szCs w:val="34"/>
          <w:color w:val="FFFFFF"/>
          <w:spacing w:val="-10"/>
          <w:w w:val="93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FFFFFF"/>
          <w:spacing w:val="0"/>
          <w:w w:val="93"/>
          <w:b/>
          <w:bCs/>
        </w:rPr>
        <w:t>y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30"/>
          <w:szCs w:val="30"/>
          <w:color w:val="FFFFFF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-10"/>
          <w:w w:val="100"/>
          <w:b/>
          <w:bCs/>
        </w:rPr>
        <w:t>F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30"/>
          <w:szCs w:val="30"/>
          <w:color w:val="FFFFFF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multip</w:t>
      </w:r>
      <w:r>
        <w:rPr>
          <w:rFonts w:ascii="Arial" w:hAnsi="Arial" w:cs="Arial" w:eastAsia="Arial"/>
          <w:sz w:val="30"/>
          <w:szCs w:val="30"/>
          <w:color w:val="FFFFFF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FFFFF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3"/>
          <w:b/>
          <w:bCs/>
        </w:rPr>
        <w:t>needs</w:t>
      </w:r>
      <w:r>
        <w:rPr>
          <w:rFonts w:ascii="Arial" w:hAnsi="Arial" w:cs="Arial" w:eastAsia="Arial"/>
          <w:sz w:val="30"/>
          <w:szCs w:val="30"/>
          <w:color w:val="FFFFFF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-5"/>
          <w:w w:val="93"/>
          <w:b/>
          <w:bCs/>
        </w:rPr>
        <w:t>c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93"/>
          <w:b/>
          <w:bCs/>
        </w:rPr>
        <w:t>onsider</w:t>
      </w:r>
      <w:r>
        <w:rPr>
          <w:rFonts w:ascii="Arial" w:hAnsi="Arial" w:cs="Arial" w:eastAsia="Arial"/>
          <w:sz w:val="30"/>
          <w:szCs w:val="30"/>
          <w:color w:val="FFFFFF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FFFFF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FFFFFF"/>
          <w:spacing w:val="-28"/>
          <w:w w:val="100"/>
          <w:b/>
          <w:bCs/>
        </w:rPr>
        <w:t>F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2416" w:right="238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child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ection</w:t>
      </w:r>
      <w:r>
        <w:rPr>
          <w:rFonts w:ascii="Arial" w:hAnsi="Arial" w:cs="Arial" w:eastAsia="Arial"/>
          <w:sz w:val="28"/>
          <w:szCs w:val="28"/>
          <w:spacing w:val="2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1"/>
          <w:w w:val="107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e</w:t>
      </w:r>
      <w:r>
        <w:rPr>
          <w:rFonts w:ascii="Arial" w:hAnsi="Arial" w:cs="Arial" w:eastAsia="Arial"/>
          <w:sz w:val="28"/>
          <w:szCs w:val="28"/>
          <w:spacing w:val="-5"/>
          <w:w w:val="107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er</w:t>
      </w:r>
      <w:r>
        <w:rPr>
          <w:rFonts w:ascii="Arial" w:hAnsi="Arial" w:cs="Arial" w:eastAsia="Arial"/>
          <w:sz w:val="28"/>
          <w:szCs w:val="28"/>
          <w:spacing w:val="-3"/>
          <w:w w:val="107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als</w:t>
      </w:r>
      <w:r>
        <w:rPr>
          <w:rFonts w:ascii="Arial" w:hAnsi="Arial" w:cs="Arial" w:eastAsia="Arial"/>
          <w:sz w:val="28"/>
          <w:szCs w:val="28"/>
          <w:spacing w:val="-6"/>
          <w:w w:val="107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use</w:t>
      </w:r>
      <w:r>
        <w:rPr>
          <w:rFonts w:ascii="Arial" w:hAnsi="Arial" w:cs="Arial" w:eastAsia="Arial"/>
          <w:sz w:val="28"/>
          <w:szCs w:val="28"/>
          <w:spacing w:val="-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0000"/>
          <w:spacing w:val="9"/>
          <w:w w:val="100"/>
        </w:rPr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100"/>
          <w:shadow/>
        </w:rPr>
        <w:t>Hert</w:t>
      </w:r>
      <w:r>
        <w:rPr>
          <w:rFonts w:ascii="Arial" w:hAnsi="Arial" w:cs="Arial" w:eastAsia="Arial"/>
          <w:sz w:val="28"/>
          <w:szCs w:val="28"/>
          <w:color w:val="FF0000"/>
          <w:spacing w:val="-5"/>
          <w:w w:val="100"/>
          <w:shadow/>
        </w:rPr>
        <w:t>f</w:t>
      </w:r>
      <w:r>
        <w:rPr>
          <w:rFonts w:ascii="Arial" w:hAnsi="Arial" w:cs="Arial" w:eastAsia="Arial"/>
          <w:sz w:val="28"/>
          <w:szCs w:val="28"/>
          <w:color w:val="FF0000"/>
          <w:spacing w:val="-5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109"/>
          <w:shadow/>
        </w:rPr>
        <w:t>o</w:t>
      </w:r>
      <w:r>
        <w:rPr>
          <w:rFonts w:ascii="Arial" w:hAnsi="Arial" w:cs="Arial" w:eastAsia="Arial"/>
          <w:sz w:val="28"/>
          <w:szCs w:val="28"/>
          <w:color w:val="FF0000"/>
          <w:spacing w:val="-9"/>
          <w:w w:val="109"/>
          <w:shadow/>
        </w:rPr>
        <w:t>r</w:t>
      </w:r>
      <w:r>
        <w:rPr>
          <w:rFonts w:ascii="Arial" w:hAnsi="Arial" w:cs="Arial" w:eastAsia="Arial"/>
          <w:sz w:val="28"/>
          <w:szCs w:val="28"/>
          <w:color w:val="FF0000"/>
          <w:spacing w:val="-9"/>
          <w:w w:val="109"/>
          <w:shadow/>
        </w:rPr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107"/>
          <w:shadow/>
        </w:rPr>
        <w:t>dshi</w:t>
      </w:r>
      <w:r>
        <w:rPr>
          <w:rFonts w:ascii="Arial" w:hAnsi="Arial" w:cs="Arial" w:eastAsia="Arial"/>
          <w:sz w:val="28"/>
          <w:szCs w:val="28"/>
          <w:color w:val="FF0000"/>
          <w:spacing w:val="-9"/>
          <w:w w:val="107"/>
          <w:shadow/>
        </w:rPr>
        <w:t>r</w:t>
      </w:r>
      <w:r>
        <w:rPr>
          <w:rFonts w:ascii="Arial" w:hAnsi="Arial" w:cs="Arial" w:eastAsia="Arial"/>
          <w:sz w:val="28"/>
          <w:szCs w:val="28"/>
          <w:color w:val="FF0000"/>
          <w:spacing w:val="-9"/>
          <w:w w:val="107"/>
          <w:shadow/>
        </w:rPr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96"/>
          <w:shadow/>
        </w:rPr>
        <w:t>e</w:t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96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315" w:lineRule="exact"/>
        <w:ind w:left="2259" w:right="223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0000"/>
          <w:w w:val="101"/>
          <w:position w:val="-1"/>
        </w:rPr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100"/>
          <w:shadow/>
          <w:position w:val="-1"/>
        </w:rPr>
        <w:t>Child</w:t>
      </w:r>
      <w:r>
        <w:rPr>
          <w:rFonts w:ascii="Arial" w:hAnsi="Arial" w:cs="Arial" w:eastAsia="Arial"/>
          <w:sz w:val="28"/>
          <w:szCs w:val="28"/>
          <w:color w:val="FF000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100"/>
          <w:shadow/>
          <w:position w:val="-1"/>
        </w:rPr>
        <w:t>P</w:t>
      </w:r>
      <w:r>
        <w:rPr>
          <w:rFonts w:ascii="Arial" w:hAnsi="Arial" w:cs="Arial" w:eastAsia="Arial"/>
          <w:sz w:val="28"/>
          <w:szCs w:val="28"/>
          <w:color w:val="FF0000"/>
          <w:spacing w:val="-9"/>
          <w:w w:val="100"/>
          <w:shadow/>
          <w:position w:val="-1"/>
        </w:rPr>
        <w:t>r</w:t>
      </w:r>
      <w:r>
        <w:rPr>
          <w:rFonts w:ascii="Arial" w:hAnsi="Arial" w:cs="Arial" w:eastAsia="Arial"/>
          <w:sz w:val="28"/>
          <w:szCs w:val="28"/>
          <w:color w:val="FF0000"/>
          <w:spacing w:val="-9"/>
          <w:w w:val="100"/>
          <w:shadow/>
          <w:position w:val="-1"/>
        </w:rPr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100"/>
          <w:shadow/>
          <w:position w:val="-1"/>
        </w:rPr>
        <w:t>o</w:t>
      </w:r>
      <w:r>
        <w:rPr>
          <w:rFonts w:ascii="Arial" w:hAnsi="Arial" w:cs="Arial" w:eastAsia="Arial"/>
          <w:sz w:val="28"/>
          <w:szCs w:val="28"/>
          <w:color w:val="FF0000"/>
          <w:spacing w:val="-1"/>
          <w:w w:val="100"/>
          <w:shadow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FF0000"/>
          <w:spacing w:val="-1"/>
          <w:w w:val="100"/>
          <w:shadow/>
          <w:position w:val="-1"/>
        </w:rPr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100"/>
          <w:shadow/>
          <w:position w:val="-1"/>
        </w:rPr>
        <w:t>ection</w:t>
      </w:r>
      <w:r>
        <w:rPr>
          <w:rFonts w:ascii="Arial" w:hAnsi="Arial" w:cs="Arial" w:eastAsia="Arial"/>
          <w:sz w:val="28"/>
          <w:szCs w:val="28"/>
          <w:color w:val="FF0000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100"/>
          <w:shadow/>
          <w:position w:val="-1"/>
        </w:rPr>
        <w:t>Re</w:t>
      </w:r>
      <w:r>
        <w:rPr>
          <w:rFonts w:ascii="Arial" w:hAnsi="Arial" w:cs="Arial" w:eastAsia="Arial"/>
          <w:sz w:val="28"/>
          <w:szCs w:val="28"/>
          <w:color w:val="FF0000"/>
          <w:spacing w:val="-5"/>
          <w:w w:val="100"/>
          <w:shadow/>
          <w:position w:val="-1"/>
        </w:rPr>
        <w:t>f</w:t>
      </w:r>
      <w:r>
        <w:rPr>
          <w:rFonts w:ascii="Arial" w:hAnsi="Arial" w:cs="Arial" w:eastAsia="Arial"/>
          <w:sz w:val="28"/>
          <w:szCs w:val="28"/>
          <w:color w:val="FF0000"/>
          <w:spacing w:val="-5"/>
          <w:w w:val="100"/>
          <w:shadow/>
          <w:position w:val="-1"/>
        </w:rPr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100"/>
          <w:shadow/>
          <w:position w:val="-1"/>
        </w:rPr>
        <w:t>er</w:t>
      </w:r>
      <w:r>
        <w:rPr>
          <w:rFonts w:ascii="Arial" w:hAnsi="Arial" w:cs="Arial" w:eastAsia="Arial"/>
          <w:sz w:val="28"/>
          <w:szCs w:val="28"/>
          <w:color w:val="FF0000"/>
          <w:spacing w:val="-3"/>
          <w:w w:val="100"/>
          <w:shadow/>
          <w:position w:val="-1"/>
        </w:rPr>
        <w:t>r</w:t>
      </w:r>
      <w:r>
        <w:rPr>
          <w:rFonts w:ascii="Arial" w:hAnsi="Arial" w:cs="Arial" w:eastAsia="Arial"/>
          <w:sz w:val="28"/>
          <w:szCs w:val="28"/>
          <w:color w:val="FF0000"/>
          <w:spacing w:val="-3"/>
          <w:w w:val="100"/>
          <w:shadow/>
          <w:position w:val="-1"/>
        </w:rPr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100"/>
          <w:shadow/>
          <w:position w:val="-1"/>
        </w:rPr>
        <w:t>al</w:t>
      </w:r>
      <w:r>
        <w:rPr>
          <w:rFonts w:ascii="Arial" w:hAnsi="Arial" w:cs="Arial" w:eastAsia="Arial"/>
          <w:sz w:val="28"/>
          <w:szCs w:val="28"/>
          <w:color w:val="FF0000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0000"/>
          <w:spacing w:val="-10"/>
          <w:w w:val="100"/>
          <w:shadow/>
          <w:position w:val="-1"/>
        </w:rPr>
        <w:t>F</w:t>
      </w:r>
      <w:r>
        <w:rPr>
          <w:rFonts w:ascii="Arial" w:hAnsi="Arial" w:cs="Arial" w:eastAsia="Arial"/>
          <w:sz w:val="28"/>
          <w:szCs w:val="28"/>
          <w:color w:val="FF0000"/>
          <w:spacing w:val="-10"/>
          <w:w w:val="100"/>
          <w:shadow/>
          <w:position w:val="-1"/>
        </w:rPr>
      </w:r>
      <w:r>
        <w:rPr>
          <w:rFonts w:ascii="Arial" w:hAnsi="Arial" w:cs="Arial" w:eastAsia="Arial"/>
          <w:sz w:val="28"/>
          <w:szCs w:val="28"/>
          <w:color w:val="FF0000"/>
          <w:spacing w:val="0"/>
          <w:w w:val="100"/>
          <w:shadow/>
          <w:position w:val="-1"/>
        </w:rPr>
        <w:t>orm</w:t>
      </w:r>
      <w:r>
        <w:rPr>
          <w:rFonts w:ascii="Arial" w:hAnsi="Arial" w:cs="Arial" w:eastAsia="Arial"/>
          <w:sz w:val="28"/>
          <w:szCs w:val="28"/>
          <w:color w:val="FF0000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8"/>
          <w:szCs w:val="28"/>
          <w:color w:val="00000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ring</w:t>
      </w:r>
      <w:r>
        <w:rPr>
          <w:rFonts w:ascii="Arial" w:hAnsi="Arial" w:cs="Arial" w:eastAsia="Arial"/>
          <w:sz w:val="28"/>
          <w:szCs w:val="28"/>
          <w:color w:val="000000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97"/>
          <w:b/>
          <w:bCs/>
          <w:position w:val="-1"/>
        </w:rPr>
        <w:t>0300</w:t>
      </w:r>
      <w:r>
        <w:rPr>
          <w:rFonts w:ascii="Arial" w:hAnsi="Arial" w:cs="Arial" w:eastAsia="Arial"/>
          <w:sz w:val="28"/>
          <w:szCs w:val="28"/>
          <w:color w:val="000000"/>
          <w:spacing w:val="-11"/>
          <w:w w:val="97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  <w:position w:val="-1"/>
        </w:rPr>
        <w:t>123</w:t>
      </w:r>
      <w:r>
        <w:rPr>
          <w:rFonts w:ascii="Arial" w:hAnsi="Arial" w:cs="Arial" w:eastAsia="Arial"/>
          <w:sz w:val="28"/>
          <w:szCs w:val="28"/>
          <w:color w:val="000000"/>
          <w:spacing w:val="-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97"/>
          <w:b/>
          <w:bCs/>
          <w:position w:val="-1"/>
        </w:rPr>
        <w:t>4043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2.156" w:type="dxa"/>
      </w:tblPr>
      <w:tblGrid/>
      <w:tr>
        <w:trPr>
          <w:trHeight w:val="714" w:hRule="exact"/>
        </w:trPr>
        <w:tc>
          <w:tcPr>
            <w:tcW w:w="2792" w:type="dxa"/>
            <w:tcBorders>
              <w:top w:val="single" w:sz="4" w:space="0" w:color="000000"/>
              <w:bottom w:val="single" w:sz="4" w:space="0" w:color="000000"/>
              <w:left w:val="single" w:sz="4.000004" w:space="0" w:color="000000"/>
              <w:right w:val="single" w:sz="4.000051" w:space="0" w:color="000000"/>
            </w:tcBorders>
          </w:tcPr>
          <w:p>
            <w:pPr>
              <w:spacing w:before="82" w:after="0" w:line="250" w:lineRule="auto"/>
              <w:ind w:left="108" w:right="6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What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servi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5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8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93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3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19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9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3"/>
                <w:b/>
                <w:bCs/>
              </w:rPr>
              <w:t>eque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9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3"/>
                <w:b/>
                <w:bCs/>
              </w:rPr>
              <w:t>ting?</w:t>
            </w:r>
            <w:r>
              <w:rPr>
                <w:rFonts w:ascii="Arial" w:hAnsi="Arial" w:cs="Arial" w:eastAsia="Arial"/>
                <w:sz w:val="24"/>
                <w:szCs w:val="24"/>
                <w:spacing w:val="21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26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197" w:type="dxa"/>
            <w:tcBorders>
              <w:top w:val="single" w:sz="4" w:space="0" w:color="000000"/>
              <w:bottom w:val="single" w:sz="4" w:space="0" w:color="000000"/>
              <w:left w:val="single" w:sz="4.000051" w:space="0" w:color="000000"/>
              <w:right w:val="single" w:sz="4.00011" w:space="0" w:color="000000"/>
            </w:tcBorders>
          </w:tcPr>
          <w:p>
            <w:pPr/>
            <w:rPr/>
          </w:p>
        </w:tc>
      </w:tr>
      <w:tr>
        <w:trPr>
          <w:trHeight w:val="714" w:hRule="exact"/>
        </w:trPr>
        <w:tc>
          <w:tcPr>
            <w:tcW w:w="2792" w:type="dxa"/>
            <w:tcBorders>
              <w:top w:val="single" w:sz="4" w:space="0" w:color="000000"/>
              <w:bottom w:val="single" w:sz="4" w:space="0" w:color="000000"/>
              <w:left w:val="single" w:sz="4.000004" w:space="0" w:color="000000"/>
              <w:right w:val="single" w:sz="4.000051" w:space="0" w:color="000000"/>
            </w:tcBorders>
          </w:tcPr>
          <w:p>
            <w:pPr>
              <w:spacing w:before="82" w:after="0" w:line="250" w:lineRule="auto"/>
              <w:ind w:left="108" w:right="55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What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eason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94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4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9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4"/>
                <w:b/>
                <w:bCs/>
              </w:rPr>
              <w:t>eque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9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4"/>
                <w:b/>
                <w:bCs/>
              </w:rPr>
              <w:t>t?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26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197" w:type="dxa"/>
            <w:tcBorders>
              <w:top w:val="single" w:sz="4" w:space="0" w:color="000000"/>
              <w:bottom w:val="single" w:sz="4" w:space="0" w:color="000000"/>
              <w:left w:val="single" w:sz="4.000051" w:space="0" w:color="000000"/>
              <w:right w:val="single" w:sz="4.00011" w:space="0" w:color="000000"/>
            </w:tcBorders>
          </w:tcPr>
          <w:p>
            <w:pPr/>
            <w:rPr/>
          </w:p>
        </w:tc>
      </w:tr>
      <w:tr>
        <w:trPr>
          <w:trHeight w:val="1002" w:hRule="exact"/>
        </w:trPr>
        <w:tc>
          <w:tcPr>
            <w:tcW w:w="2792" w:type="dxa"/>
            <w:tcBorders>
              <w:top w:val="single" w:sz="4" w:space="0" w:color="000000"/>
              <w:bottom w:val="single" w:sz="4" w:space="0" w:color="000000"/>
              <w:left w:val="single" w:sz="4.000004" w:space="0" w:color="000000"/>
              <w:right w:val="single" w:sz="4.000051" w:space="0" w:color="000000"/>
            </w:tcBorders>
          </w:tcPr>
          <w:p>
            <w:pPr>
              <w:spacing w:before="82" w:after="0" w:line="250" w:lineRule="auto"/>
              <w:ind w:left="108" w:right="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What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desi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3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9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3"/>
                <w:b/>
                <w:bCs/>
              </w:rPr>
              <w:t>omes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child/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9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0"/>
                <w:b/>
                <w:bCs/>
              </w:rPr>
              <w:t>oung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7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97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7"/>
                <w:b/>
                <w:bCs/>
              </w:rPr>
              <w:t>son/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7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7"/>
                <w:b/>
                <w:bCs/>
              </w:rPr>
              <w:t>ami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7"/>
                <w:b/>
                <w:bCs/>
              </w:rPr>
              <w:t>y?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26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197" w:type="dxa"/>
            <w:tcBorders>
              <w:top w:val="single" w:sz="4" w:space="0" w:color="000000"/>
              <w:bottom w:val="single" w:sz="4" w:space="0" w:color="000000"/>
              <w:left w:val="single" w:sz="4.000051" w:space="0" w:color="000000"/>
              <w:right w:val="single" w:sz="4.00011" w:space="0" w:color="000000"/>
            </w:tcBorders>
          </w:tcPr>
          <w:p>
            <w:pPr/>
            <w:rPr/>
          </w:p>
        </w:tc>
      </w:tr>
    </w:tbl>
    <w:p>
      <w:pPr>
        <w:spacing w:before="64" w:after="0" w:line="240" w:lineRule="auto"/>
        <w:ind w:left="52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3.177pt;margin-top:19.362358pt;width:549.421pt;height:459.685pt;mso-position-horizontal-relative:page;mso-position-vertical-relative:paragraph;z-index:-839" coordorigin="464,387" coordsize="10988,9194">
            <v:group style="position:absolute;left:544;top:860;width:5438;height:670" coordorigin="544,860" coordsize="5438,670">
              <v:shape style="position:absolute;left:544;top:860;width:5438;height:670" coordorigin="544,860" coordsize="5438,670" path="m544,1530l5981,1530,5981,860,544,860,544,1530xe" filled="f" stroked="t" strokeweight=".5pt" strokecolor="#000000">
                <v:path arrowok="t"/>
              </v:shape>
            </v:group>
            <v:group style="position:absolute;left:6085;top:860;width:5248;height:670" coordorigin="6085,860" coordsize="5248,670">
              <v:shape style="position:absolute;left:6085;top:860;width:5248;height:670" coordorigin="6085,860" coordsize="5248,670" path="m6085,1530l11334,1530,11334,860,6085,860,6085,1530xe" filled="f" stroked="t" strokeweight=".5pt" strokecolor="#000000">
                <v:path arrowok="t"/>
              </v:shape>
            </v:group>
            <v:group style="position:absolute;left:6085;top:1670;width:5248;height:670" coordorigin="6085,1670" coordsize="5248,670">
              <v:shape style="position:absolute;left:6085;top:1670;width:5248;height:670" coordorigin="6085,1670" coordsize="5248,670" path="m6085,2341l11334,2341,11334,1670,6085,1670,6085,2341xe" filled="f" stroked="t" strokeweight=".5pt" strokecolor="#000000">
                <v:path arrowok="t"/>
              </v:shape>
            </v:group>
            <v:group style="position:absolute;left:529;top:8381;width:10804;height:1088" coordorigin="529,8381" coordsize="10804,1088">
              <v:shape style="position:absolute;left:529;top:8381;width:10804;height:1088" coordorigin="529,8381" coordsize="10804,1088" path="m529,9469l11334,9469,11334,8381,529,8381,529,9469xe" filled="f" stroked="t" strokeweight=".5pt" strokecolor="#000000">
                <v:path arrowok="t"/>
              </v:shape>
            </v:group>
            <v:group style="position:absolute;left:6085;top:2431;width:5248;height:670" coordorigin="6085,2431" coordsize="5248,670">
              <v:shape style="position:absolute;left:6085;top:2431;width:5248;height:670" coordorigin="6085,2431" coordsize="5248,670" path="m6085,3101l11334,3101,11334,2431,6085,2431,6085,3101xe" filled="f" stroked="t" strokeweight=".5pt" strokecolor="#000000">
                <v:path arrowok="t"/>
              </v:shape>
            </v:group>
            <v:group style="position:absolute;left:6085;top:3305;width:5248;height:330" coordorigin="6085,3305" coordsize="5248,330">
              <v:shape style="position:absolute;left:6085;top:3305;width:5248;height:330" coordorigin="6085,3305" coordsize="5248,330" path="m6085,3635l11334,3635,11334,3305,6085,3305,6085,3635xe" filled="f" stroked="t" strokeweight=".5pt" strokecolor="#000000">
                <v:path arrowok="t"/>
              </v:shape>
            </v:group>
            <v:group style="position:absolute;left:6085;top:3737;width:5248;height:330" coordorigin="6085,3737" coordsize="5248,330">
              <v:shape style="position:absolute;left:6085;top:3737;width:5248;height:330" coordorigin="6085,3737" coordsize="5248,330" path="m6085,4067l11334,4067,11334,3737,6085,3737,6085,4067xe" filled="f" stroked="t" strokeweight=".5pt" strokecolor="#000000">
                <v:path arrowok="t"/>
              </v:shape>
            </v:group>
            <v:group style="position:absolute;left:6085;top:4219;width:5248;height:2640" coordorigin="6085,4219" coordsize="5248,2640">
              <v:shape style="position:absolute;left:6085;top:4219;width:5248;height:2640" coordorigin="6085,4219" coordsize="5248,2640" path="m6085,6859l11334,6859,11334,4219,6085,4219,6085,6859xe" filled="f" stroked="t" strokeweight=".5pt" strokecolor="#000000">
                <v:path arrowok="t"/>
              </v:shape>
            </v:group>
            <v:group style="position:absolute;left:544;top:1670;width:5438;height:670" coordorigin="544,1670" coordsize="5438,670">
              <v:shape style="position:absolute;left:544;top:1670;width:5438;height:670" coordorigin="544,1670" coordsize="5438,670" path="m544,2341l5981,2341,5981,1670,544,1670,544,2341xe" filled="f" stroked="t" strokeweight=".5pt" strokecolor="#000000">
                <v:path arrowok="t"/>
              </v:shape>
            </v:group>
            <v:group style="position:absolute;left:544;top:2424;width:5438;height:1488" coordorigin="544,2424" coordsize="5438,1488">
              <v:shape style="position:absolute;left:544;top:2424;width:5438;height:1488" coordorigin="544,2424" coordsize="5438,1488" path="m544,3911l5981,3911,5981,2424,544,2424,544,3911xe" filled="f" stroked="t" strokeweight=".5pt" strokecolor="#000000">
                <v:path arrowok="t"/>
              </v:shape>
            </v:group>
            <v:group style="position:absolute;left:544;top:4021;width:5438;height:1195" coordorigin="544,4021" coordsize="5438,1195">
              <v:shape style="position:absolute;left:544;top:4021;width:5438;height:1195" coordorigin="544,4021" coordsize="5438,1195" path="m544,5215l5981,5215,5981,4021,544,4021,544,5215xe" filled="f" stroked="t" strokeweight=".5pt" strokecolor="#000000">
                <v:path arrowok="t"/>
              </v:shape>
            </v:group>
            <v:group style="position:absolute;left:544;top:5367;width:5438;height:566" coordorigin="544,5367" coordsize="5438,566">
              <v:shape style="position:absolute;left:544;top:5367;width:5438;height:566" coordorigin="544,5367" coordsize="5438,566" path="m544,5933l5981,5933,5981,5367,544,5367,544,5933xe" filled="f" stroked="t" strokeweight=".5pt" strokecolor="#000000">
                <v:path arrowok="t"/>
              </v:shape>
            </v:group>
            <v:group style="position:absolute;left:544;top:6047;width:5438;height:812" coordorigin="544,6047" coordsize="5438,812">
              <v:shape style="position:absolute;left:544;top:6047;width:5438;height:812" coordorigin="544,6047" coordsize="5438,812" path="m544,6859l5981,6859,5981,6047,544,6047,544,6859xe" filled="f" stroked="t" strokeweight=".5pt" strokecolor="#000000">
                <v:path arrowok="t"/>
              </v:shape>
            </v:group>
            <v:group style="position:absolute;left:544;top:7039;width:10790;height:1147" coordorigin="544,7039" coordsize="10790,1147">
              <v:shape style="position:absolute;left:544;top:7039;width:10790;height:1147" coordorigin="544,7039" coordsize="10790,1147" path="m544,8187l11334,8187,11334,7039,544,7039,544,8187xe" filled="f" stroked="t" strokeweight=".5pt" strokecolor="#000000">
                <v:path arrowok="t"/>
              </v:shape>
            </v:group>
            <v:group style="position:absolute;left:469;top:392;width:10978;height:9184" coordorigin="469,392" coordsize="10978,9184">
              <v:shape style="position:absolute;left:469;top:392;width:10978;height:9184" coordorigin="469,392" coordsize="10978,9184" path="m469,9576l11447,9576,11447,392,469,392,469,9576xe" filled="f" stroked="t" strokeweight=".5pt" strokecolor="#000000">
                <v:path arrowok="t"/>
              </v:shape>
            </v:group>
            <v:group style="position:absolute;left:7792;top:1767;width:237;height:217" coordorigin="7792,1767" coordsize="237,217">
              <v:shape style="position:absolute;left:7792;top:1767;width:237;height:217" coordorigin="7792,1767" coordsize="237,217" path="m7792,1772l7792,1979,7792,1984,7797,1984,8024,1984,8029,1984,8029,1979,8029,1772,8029,1767,8024,1767,7797,1767,7792,1767,7792,1772xe" filled="f" stroked="t" strokeweight=".5pt" strokecolor="#000000">
                <v:path arrowok="t"/>
              </v:shape>
            </v:group>
            <v:group style="position:absolute;left:9219;top:1767;width:237;height:217" coordorigin="9219,1767" coordsize="237,217">
              <v:shape style="position:absolute;left:9219;top:1767;width:237;height:217" coordorigin="9219,1767" coordsize="237,217" path="m9219,1772l9219,1979,9219,1984,9224,1984,9451,1984,9456,1984,9456,1979,9456,1772,9456,1767,9451,1767,9224,1767,9219,1767,9219,1772xe" filled="f" stroked="t" strokeweight=".5pt" strokecolor="#000000">
                <v:path arrowok="t"/>
              </v:shape>
            </v:group>
            <v:group style="position:absolute;left:10929;top:1767;width:237;height:217" coordorigin="10929,1767" coordsize="237,217">
              <v:shape style="position:absolute;left:10929;top:1767;width:237;height:217" coordorigin="10929,1767" coordsize="237,217" path="m10929,1772l10929,1979,10929,1984,10934,1984,11161,1984,11166,1984,11166,1979,11166,1772,11166,1767,11161,1767,10934,1767,10929,1767,10929,1772xe" filled="f" stroked="t" strokeweight=".5pt" strokecolor="#000000">
                <v:path arrowok="t"/>
              </v:shape>
            </v:group>
            <v:group style="position:absolute;left:7800;top:2443;width:237;height:217" coordorigin="7800,2443" coordsize="237,217">
              <v:shape style="position:absolute;left:7800;top:2443;width:237;height:217" coordorigin="7800,2443" coordsize="237,217" path="m7800,2448l7800,2655,7800,2660,7805,2660,8032,2660,8037,2660,8037,2655,8037,2448,8037,2443,8032,2443,7805,2443,7800,2443,7800,2448xe" filled="f" stroked="t" strokeweight=".5pt" strokecolor="#000000">
                <v:path arrowok="t"/>
              </v:shape>
            </v:group>
            <v:group style="position:absolute;left:8696;top:2443;width:237;height:217" coordorigin="8696,2443" coordsize="237,217">
              <v:shape style="position:absolute;left:8696;top:2443;width:237;height:217" coordorigin="8696,2443" coordsize="237,217" path="m8696,2448l8696,2655,8696,2660,8701,2660,8928,2660,8933,2660,8933,2655,8933,2448,8933,2443,8928,2443,8701,2443,8696,2443,8696,2448xe" filled="f" stroked="t" strokeweight=".5pt" strokecolor="#000000">
                <v:path arrowok="t"/>
              </v:shape>
            </v:group>
            <v:group style="position:absolute;left:8426;top:926;width:241;height:298" coordorigin="8426,926" coordsize="241,298">
              <v:shape style="position:absolute;left:8426;top:926;width:241;height:298" coordorigin="8426,926" coordsize="241,298" path="m8426,1223l8667,1223,8667,926,8426,926,8426,1223xe" filled="f" stroked="t" strokeweight=".5pt" strokecolor="#000000">
                <v:path arrowok="t"/>
              </v:shape>
            </v:group>
            <v:group style="position:absolute;left:9031;top:926;width:241;height:298" coordorigin="9031,926" coordsize="241,298">
              <v:shape style="position:absolute;left:9031;top:926;width:241;height:298" coordorigin="9031,926" coordsize="241,298" path="m9031,1223l9272,1223,9272,926,9031,926,9031,1223xe" filled="f" stroked="t" strokeweight=".5pt" strokecolor="#000000">
                <v:path arrowok="t"/>
              </v:shape>
            </v:group>
            <v:group style="position:absolute;left:9632;top:926;width:241;height:298" coordorigin="9632,926" coordsize="241,298">
              <v:shape style="position:absolute;left:9632;top:926;width:241;height:298" coordorigin="9632,926" coordsize="241,298" path="m9632,1223l9873,1223,9873,926,9632,926,9632,1223xe" filled="f" stroked="t" strokeweight=".5pt" strokecolor="#000000">
                <v:path arrowok="t"/>
              </v:shape>
            </v:group>
            <v:group style="position:absolute;left:8711;top:926;width:241;height:298" coordorigin="8711,926" coordsize="241,298">
              <v:shape style="position:absolute;left:8711;top:926;width:241;height:298" coordorigin="8711,926" coordsize="241,298" path="m8711,1223l8952,1223,8952,926,8711,926,8711,1223xe" filled="f" stroked="t" strokeweight=".5pt" strokecolor="#000000">
                <v:path arrowok="t"/>
              </v:shape>
            </v:group>
            <v:group style="position:absolute;left:9316;top:926;width:241;height:298" coordorigin="9316,926" coordsize="241,298">
              <v:shape style="position:absolute;left:9316;top:926;width:241;height:298" coordorigin="9316,926" coordsize="241,298" path="m9316,1223l9557,1223,9557,926,9316,926,9316,1223xe" filled="f" stroked="t" strokeweight=".5pt" strokecolor="#000000">
                <v:path arrowok="t"/>
              </v:shape>
            </v:group>
            <v:group style="position:absolute;left:9917;top:926;width:241;height:298" coordorigin="9917,926" coordsize="241,298">
              <v:shape style="position:absolute;left:9917;top:926;width:241;height:298" coordorigin="9917,926" coordsize="241,298" path="m9917,1223l10157,1223,10157,926,9917,926,9917,1223xe" filled="f" stroked="t" strokeweight=".5pt" strokecolor="#000000">
                <v:path arrowok="t"/>
              </v:shape>
            </v:group>
            <v:group style="position:absolute;left:9596;top:888;width:2;height:382" coordorigin="9596,888" coordsize="2,382">
              <v:shape style="position:absolute;left:9596;top:888;width:2;height:382" coordorigin="9596,888" coordsize="0,382" path="m9596,888l9596,1269e" filled="f" stroked="t" strokeweight="2.301pt" strokecolor="#000000">
                <v:path arrowok="t"/>
              </v:shape>
            </v:group>
            <v:group style="position:absolute;left:8992;top:888;width:2;height:382" coordorigin="8992,888" coordsize="2,382">
              <v:shape style="position:absolute;left:8992;top:888;width:2;height:382" coordorigin="8992,888" coordsize="0,382" path="m8992,888l8992,1269e" filled="f" stroked="t" strokeweight="2.3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26"/>
          <w:b/>
          <w:bCs/>
        </w:rPr>
        <w:t>*</w:t>
      </w:r>
      <w:r>
        <w:rPr>
          <w:rFonts w:ascii="Arial" w:hAnsi="Arial" w:cs="Arial" w:eastAsia="Arial"/>
          <w:sz w:val="24"/>
          <w:szCs w:val="24"/>
          <w:spacing w:val="-28"/>
          <w:w w:val="126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95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ease</w:t>
      </w:r>
      <w:r>
        <w:rPr>
          <w:rFonts w:ascii="Arial" w:hAnsi="Arial" w:cs="Arial" w:eastAsia="Arial"/>
          <w:sz w:val="24"/>
          <w:szCs w:val="24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use</w:t>
      </w:r>
      <w:r>
        <w:rPr>
          <w:rFonts w:ascii="Arial" w:hAnsi="Arial" w:cs="Arial" w:eastAsia="Arial"/>
          <w:sz w:val="24"/>
          <w:szCs w:val="24"/>
          <w:spacing w:val="-12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spa</w:t>
      </w:r>
      <w:r>
        <w:rPr>
          <w:rFonts w:ascii="Arial" w:hAnsi="Arial" w:cs="Arial" w:eastAsia="Arial"/>
          <w:sz w:val="24"/>
          <w:szCs w:val="24"/>
          <w:spacing w:val="-4"/>
          <w:w w:val="92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vided</w:t>
      </w:r>
      <w:r>
        <w:rPr>
          <w:rFonts w:ascii="Arial" w:hAnsi="Arial" w:cs="Arial" w:eastAsia="Arial"/>
          <w:sz w:val="24"/>
          <w:szCs w:val="24"/>
          <w:spacing w:val="16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page</w:t>
      </w:r>
      <w:r>
        <w:rPr>
          <w:rFonts w:ascii="Arial" w:hAnsi="Arial" w:cs="Arial" w:eastAsia="Arial"/>
          <w:sz w:val="24"/>
          <w:szCs w:val="24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orm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need</w:t>
      </w:r>
      <w:r>
        <w:rPr>
          <w:rFonts w:ascii="Arial" w:hAnsi="Arial" w:cs="Arial" w:eastAsia="Arial"/>
          <w:sz w:val="24"/>
          <w:szCs w:val="24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add</w:t>
      </w:r>
      <w:r>
        <w:rPr>
          <w:rFonts w:ascii="Arial" w:hAnsi="Arial" w:cs="Arial" w:eastAsia="Arial"/>
          <w:sz w:val="24"/>
          <w:szCs w:val="24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further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ormation.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6" w:lineRule="exact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Child</w:t>
      </w:r>
      <w:r>
        <w:rPr>
          <w:rFonts w:ascii="Arial" w:hAnsi="Arial" w:cs="Arial" w:eastAsia="Arial"/>
          <w:sz w:val="24"/>
          <w:szCs w:val="24"/>
          <w:spacing w:val="-7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4"/>
          <w:b/>
          <w:bCs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-40"/>
          <w:w w:val="14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  <w:position w:val="-1"/>
        </w:rPr>
        <w:t>oung</w:t>
      </w:r>
      <w:r>
        <w:rPr>
          <w:rFonts w:ascii="Arial" w:hAnsi="Arial" w:cs="Arial" w:eastAsia="Arial"/>
          <w:sz w:val="24"/>
          <w:szCs w:val="24"/>
          <w:spacing w:val="-17"/>
          <w:w w:val="9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  <w:position w:val="-1"/>
        </w:rPr>
        <w:t>pe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  <w:position w:val="-1"/>
        </w:rPr>
        <w:t>son</w:t>
      </w:r>
      <w:r>
        <w:rPr>
          <w:rFonts w:ascii="Arial" w:hAnsi="Arial" w:cs="Arial" w:eastAsia="Arial"/>
          <w:sz w:val="24"/>
          <w:szCs w:val="24"/>
          <w:spacing w:val="16"/>
          <w:w w:val="9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4"/>
          <w:b/>
          <w:bCs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-40"/>
          <w:w w:val="14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  <w:position w:val="-1"/>
        </w:rPr>
        <w:t>unborn</w:t>
      </w:r>
      <w:r>
        <w:rPr>
          <w:rFonts w:ascii="Arial" w:hAnsi="Arial" w:cs="Arial" w:eastAsia="Arial"/>
          <w:sz w:val="24"/>
          <w:szCs w:val="24"/>
          <w:spacing w:val="10"/>
          <w:w w:val="93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  <w:position w:val="-1"/>
        </w:rPr>
        <w:t>baby</w:t>
      </w:r>
      <w:r>
        <w:rPr>
          <w:rFonts w:ascii="Arial" w:hAnsi="Arial" w:cs="Arial" w:eastAsia="Arial"/>
          <w:sz w:val="24"/>
          <w:szCs w:val="24"/>
          <w:spacing w:val="-12"/>
          <w:w w:val="93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ails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80" w:bottom="0" w:left="340" w:right="32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ename(s):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25" w:lineRule="exact"/>
        <w:ind w:left="23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unborn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-1"/>
        </w:rPr>
        <w:t>baby</w:t>
      </w:r>
      <w:r>
        <w:rPr>
          <w:rFonts w:ascii="Arial" w:hAnsi="Arial" w:cs="Arial" w:eastAsia="Arial"/>
          <w:sz w:val="20"/>
          <w:szCs w:val="20"/>
          <w:spacing w:val="-3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insert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position w:val="-1"/>
        </w:rPr>
        <w:t>“UBB”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Da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birth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4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-40"/>
          <w:w w:val="14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EDD: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C6C7C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C6C7C8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C6C7C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C6C7C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C6C7C8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C6C7C8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C6C7C8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C6C7C8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C6C7C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C6C7C8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C6C7C8"/>
          <w:spacing w:val="0"/>
          <w:w w:val="81"/>
        </w:rPr>
        <w:t>Y</w:t>
      </w:r>
      <w:r>
        <w:rPr>
          <w:rFonts w:ascii="Arial" w:hAnsi="Arial" w:cs="Arial" w:eastAsia="Arial"/>
          <w:sz w:val="24"/>
          <w:szCs w:val="24"/>
          <w:color w:val="C6C7C8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color w:val="C6C7C8"/>
          <w:spacing w:val="45"/>
          <w:w w:val="81"/>
        </w:rPr>
        <w:t> </w:t>
      </w:r>
      <w:r>
        <w:rPr>
          <w:rFonts w:ascii="Arial" w:hAnsi="Arial" w:cs="Arial" w:eastAsia="Arial"/>
          <w:sz w:val="24"/>
          <w:szCs w:val="24"/>
          <w:color w:val="C6C7C8"/>
          <w:spacing w:val="0"/>
          <w:w w:val="81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80" w:bottom="0" w:left="340" w:right="320"/>
          <w:cols w:num="3" w:equalWidth="0">
            <w:col w:w="2875" w:space="3012"/>
            <w:col w:w="2100" w:space="146"/>
            <w:col w:w="3127"/>
          </w:cols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480" w:bottom="0" w:left="340" w:right="320"/>
        </w:sectPr>
      </w:pPr>
      <w:rPr/>
    </w:p>
    <w:p>
      <w:pPr>
        <w:spacing w:before="81" w:after="0" w:line="240" w:lineRule="auto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Surname: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2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unborn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baby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insert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mother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surname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Cur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add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Add</w:t>
      </w:r>
      <w:r>
        <w:rPr>
          <w:rFonts w:ascii="Arial" w:hAnsi="Arial" w:cs="Arial" w:eastAsia="Arial"/>
          <w:sz w:val="24"/>
          <w:szCs w:val="24"/>
          <w:spacing w:val="-20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home</w:t>
      </w:r>
      <w:r>
        <w:rPr>
          <w:rFonts w:ascii="Arial" w:hAnsi="Arial" w:cs="Arial" w:eastAsia="Arial"/>
          <w:sz w:val="24"/>
          <w:szCs w:val="24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add</w:t>
      </w:r>
      <w:r>
        <w:rPr>
          <w:rFonts w:ascii="Arial" w:hAnsi="Arial" w:cs="Arial" w:eastAsia="Arial"/>
          <w:sz w:val="24"/>
          <w:szCs w:val="24"/>
          <w:spacing w:val="-6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dif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Childs</w:t>
      </w:r>
      <w:r>
        <w:rPr>
          <w:rFonts w:ascii="Arial" w:hAnsi="Arial" w:cs="Arial" w:eastAsia="Arial"/>
          <w:sz w:val="24"/>
          <w:szCs w:val="24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language: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2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N/A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pre-verbal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-4"/>
          <w:w w:val="96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96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-4"/>
          <w:w w:val="96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number: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(e.g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Numbe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Uniqu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Pupi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Number)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2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Name,</w:t>
      </w:r>
      <w:r>
        <w:rPr>
          <w:rFonts w:ascii="Arial" w:hAnsi="Arial" w:cs="Arial" w:eastAsia="Arial"/>
          <w:sz w:val="24"/>
          <w:szCs w:val="24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add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93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act</w:t>
      </w:r>
      <w:r>
        <w:rPr>
          <w:rFonts w:ascii="Arial" w:hAnsi="Arial" w:cs="Arial" w:eastAsia="Arial"/>
          <w:sz w:val="24"/>
          <w:szCs w:val="24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ails</w:t>
      </w:r>
      <w:r>
        <w:rPr>
          <w:rFonts w:ascii="Arial" w:hAnsi="Arial" w:cs="Arial" w:eastAsia="Arial"/>
          <w:sz w:val="24"/>
          <w:szCs w:val="24"/>
          <w:spacing w:val="28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GP: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ode: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tabs>
          <w:tab w:pos="2140" w:val="left"/>
          <w:tab w:pos="36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Gender: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Unkn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040" w:val="left"/>
          <w:tab w:pos="2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Disability: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7"/>
          <w:w w:val="88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es</w:t>
      </w:r>
      <w:r>
        <w:rPr>
          <w:rFonts w:ascii="Arial" w:hAnsi="Arial" w:cs="Arial" w:eastAsia="Arial"/>
          <w:sz w:val="24"/>
          <w:szCs w:val="24"/>
          <w:spacing w:val="-5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supp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de</w:t>
      </w:r>
      <w:r>
        <w:rPr>
          <w:rFonts w:ascii="Arial" w:hAnsi="Arial" w:cs="Arial" w:eastAsia="Arial"/>
          <w:sz w:val="24"/>
          <w:szCs w:val="24"/>
          <w:spacing w:val="-3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ails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9" w:lineRule="auto"/>
        <w:ind w:right="42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Religion: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Ethnicity: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3" w:after="0" w:line="273" w:lineRule="auto"/>
        <w:ind w:right="16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Name,</w:t>
      </w:r>
      <w:r>
        <w:rPr>
          <w:rFonts w:ascii="Arial" w:hAnsi="Arial" w:cs="Arial" w:eastAsia="Arial"/>
          <w:sz w:val="22"/>
          <w:szCs w:val="22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add</w:t>
      </w:r>
      <w:r>
        <w:rPr>
          <w:rFonts w:ascii="Arial" w:hAnsi="Arial" w:cs="Arial" w:eastAsia="Arial"/>
          <w:sz w:val="22"/>
          <w:szCs w:val="22"/>
          <w:spacing w:val="-7"/>
          <w:w w:val="94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4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4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94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act</w:t>
      </w:r>
      <w:r>
        <w:rPr>
          <w:rFonts w:ascii="Arial" w:hAnsi="Arial" w:cs="Arial" w:eastAsia="Arial"/>
          <w:sz w:val="22"/>
          <w:szCs w:val="22"/>
          <w:spacing w:val="-16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94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ails</w:t>
      </w:r>
      <w:r>
        <w:rPr>
          <w:rFonts w:ascii="Arial" w:hAnsi="Arial" w:cs="Arial" w:eastAsia="Arial"/>
          <w:sz w:val="22"/>
          <w:szCs w:val="22"/>
          <w:spacing w:val="18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health</w:t>
      </w:r>
      <w:r>
        <w:rPr>
          <w:rFonts w:ascii="Arial" w:hAnsi="Arial" w:cs="Arial" w:eastAsia="Arial"/>
          <w:sz w:val="22"/>
          <w:szCs w:val="22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visi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or/school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80" w:bottom="0" w:left="340" w:right="320"/>
          <w:cols w:num="2" w:equalWidth="0">
            <w:col w:w="4725" w:space="1162"/>
            <w:col w:w="5373"/>
          </w:cols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236" w:right="62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4"/>
          <w:szCs w:val="24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ea</w:t>
      </w:r>
      <w:r>
        <w:rPr>
          <w:rFonts w:ascii="Arial" w:hAnsi="Arial" w:cs="Arial" w:eastAsia="Arial"/>
          <w:sz w:val="24"/>
          <w:szCs w:val="24"/>
          <w:spacing w:val="-2"/>
          <w:w w:val="96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  <w:b/>
          <w:bCs/>
        </w:rPr>
        <w:t>setting/school/</w:t>
      </w:r>
      <w:r>
        <w:rPr>
          <w:rFonts w:ascii="Arial" w:hAnsi="Arial" w:cs="Arial" w:eastAsia="Arial"/>
          <w:sz w:val="24"/>
          <w:szCs w:val="24"/>
          <w:spacing w:val="-4"/>
          <w:w w:val="97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ol</w:t>
      </w:r>
      <w:r>
        <w:rPr>
          <w:rFonts w:ascii="Arial" w:hAnsi="Arial" w:cs="Arial" w:eastAsia="Arial"/>
          <w:sz w:val="24"/>
          <w:szCs w:val="24"/>
          <w:spacing w:val="-6"/>
          <w:w w:val="10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ege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92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1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144.850006pt;margin-top:7.085813pt;width:428.429pt;height:5.669pt;mso-position-horizontal-relative:page;mso-position-vertical-relative:paragraph;z-index:-837" coordorigin="2897,142" coordsize="8569,113">
            <v:shape style="position:absolute;left:2897;top:142;width:8569;height:113" coordorigin="2897,142" coordsize="8569,113" path="m2897,255l11466,255,11466,142,2897,142,2897,255e" filled="t" fillcolor="#44A12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0"/>
          <w:w w:val="96"/>
          <w:b/>
          <w:bCs/>
        </w:rPr>
        <w:t>Sep</w:t>
      </w:r>
      <w:r>
        <w:rPr>
          <w:rFonts w:ascii="Arial" w:hAnsi="Arial" w:cs="Arial" w:eastAsia="Arial"/>
          <w:sz w:val="32"/>
          <w:szCs w:val="32"/>
          <w:spacing w:val="-1"/>
          <w:w w:val="96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96"/>
          <w:b/>
          <w:bCs/>
        </w:rPr>
        <w:t>ember</w:t>
      </w:r>
      <w:r>
        <w:rPr>
          <w:rFonts w:ascii="Arial" w:hAnsi="Arial" w:cs="Arial" w:eastAsia="Arial"/>
          <w:sz w:val="32"/>
          <w:szCs w:val="32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80" w:bottom="0" w:left="340" w:right="320"/>
        </w:sectPr>
      </w:pPr>
      <w:rPr/>
    </w:p>
    <w:p>
      <w:pPr>
        <w:spacing w:before="83" w:after="0" w:line="240" w:lineRule="auto"/>
        <w:ind w:left="18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ent/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66" w:lineRule="exact"/>
        <w:ind w:left="18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94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ease</w:t>
      </w:r>
      <w:r>
        <w:rPr>
          <w:rFonts w:ascii="Arial" w:hAnsi="Arial" w:cs="Arial" w:eastAsia="Arial"/>
          <w:sz w:val="24"/>
          <w:szCs w:val="24"/>
          <w:spacing w:val="12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gi</w:t>
      </w:r>
      <w:r>
        <w:rPr>
          <w:rFonts w:ascii="Arial" w:hAnsi="Arial" w:cs="Arial" w:eastAsia="Arial"/>
          <w:sz w:val="24"/>
          <w:szCs w:val="24"/>
          <w:spacing w:val="-2"/>
          <w:w w:val="94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names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child</w:t>
      </w:r>
      <w:r>
        <w:rPr>
          <w:rFonts w:ascii="Arial" w:hAnsi="Arial" w:cs="Arial" w:eastAsia="Arial"/>
          <w:sz w:val="24"/>
          <w:szCs w:val="24"/>
          <w:spacing w:val="-13"/>
          <w:w w:val="94"/>
          <w:b/>
          <w:bCs/>
          <w:position w:val="-1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primary</w:t>
      </w:r>
      <w:r>
        <w:rPr>
          <w:rFonts w:ascii="Arial" w:hAnsi="Arial" w:cs="Arial" w:eastAsia="Arial"/>
          <w:sz w:val="24"/>
          <w:szCs w:val="24"/>
          <w:spacing w:val="-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er(s)</w:t>
      </w:r>
      <w:r>
        <w:rPr>
          <w:rFonts w:ascii="Arial" w:hAnsi="Arial" w:cs="Arial" w:eastAsia="Arial"/>
          <w:sz w:val="24"/>
          <w:szCs w:val="24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-6"/>
          <w:w w:val="93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their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96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  <w:position w:val="-1"/>
        </w:rPr>
        <w:t>elationship</w:t>
      </w:r>
      <w:r>
        <w:rPr>
          <w:rFonts w:ascii="Arial" w:hAnsi="Arial" w:cs="Arial" w:eastAsia="Arial"/>
          <w:sz w:val="24"/>
          <w:szCs w:val="24"/>
          <w:spacing w:val="-3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-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child/</w:t>
      </w:r>
      <w:r>
        <w:rPr>
          <w:rFonts w:ascii="Arial" w:hAnsi="Arial" w:cs="Arial" w:eastAsia="Arial"/>
          <w:sz w:val="24"/>
          <w:szCs w:val="24"/>
          <w:spacing w:val="-2"/>
          <w:w w:val="94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oung</w:t>
      </w:r>
      <w:r>
        <w:rPr>
          <w:rFonts w:ascii="Arial" w:hAnsi="Arial" w:cs="Arial" w:eastAsia="Arial"/>
          <w:sz w:val="24"/>
          <w:szCs w:val="24"/>
          <w:spacing w:val="6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8.305969" w:type="dxa"/>
      </w:tblPr>
      <w:tblGrid/>
      <w:tr>
        <w:trPr>
          <w:trHeight w:val="623" w:hRule="exact"/>
        </w:trPr>
        <w:tc>
          <w:tcPr>
            <w:tcW w:w="2527" w:type="dxa"/>
            <w:tcBorders>
              <w:top w:val="single" w:sz="4.000185" w:space="0" w:color="000000"/>
              <w:bottom w:val="single" w:sz="4.000389" w:space="0" w:color="000000"/>
              <w:left w:val="single" w:sz="4.000003" w:space="0" w:color="000000"/>
              <w:right w:val="single" w:sz="4.00003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7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name</w:t>
            </w:r>
          </w:p>
        </w:tc>
        <w:tc>
          <w:tcPr>
            <w:tcW w:w="4623" w:type="dxa"/>
            <w:tcBorders>
              <w:top w:val="single" w:sz="4.000185" w:space="0" w:color="000000"/>
              <w:bottom w:val="single" w:sz="4.000389" w:space="0" w:color="000000"/>
              <w:left w:val="single" w:sz="4.000038" w:space="0" w:color="000000"/>
              <w:right w:val="single" w:sz="4.000118" w:space="0" w:color="000000"/>
            </w:tcBorders>
          </w:tcPr>
          <w:p>
            <w:pPr>
              <w:spacing w:before="24" w:after="0" w:line="240" w:lineRule="auto"/>
              <w:ind w:left="1828" w:right="180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Address</w:t>
            </w:r>
          </w:p>
          <w:p>
            <w:pPr>
              <w:spacing w:before="12" w:after="0" w:line="240" w:lineRule="auto"/>
              <w:ind w:left="910" w:right="8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(if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ferent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child)</w:t>
            </w:r>
          </w:p>
        </w:tc>
        <w:tc>
          <w:tcPr>
            <w:tcW w:w="1215" w:type="dxa"/>
            <w:tcBorders>
              <w:top w:val="single" w:sz="4.000185" w:space="0" w:color="000000"/>
              <w:bottom w:val="single" w:sz="4.000389" w:space="0" w:color="000000"/>
              <w:left w:val="single" w:sz="4.000118" w:space="0" w:color="000000"/>
              <w:right w:val="single" w:sz="4.00007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DOB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85" w:space="0" w:color="000000"/>
              <w:bottom w:val="single" w:sz="4.000389" w:space="0" w:color="000000"/>
              <w:left w:val="single" w:sz="4.00007" w:space="0" w:color="000000"/>
              <w:right w:val="single" w:sz="4.000116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Gender</w:t>
            </w:r>
          </w:p>
        </w:tc>
        <w:tc>
          <w:tcPr>
            <w:tcW w:w="1455" w:type="dxa"/>
            <w:tcBorders>
              <w:top w:val="single" w:sz="4.000185" w:space="0" w:color="000000"/>
              <w:bottom w:val="single" w:sz="4.000389" w:space="0" w:color="000000"/>
              <w:left w:val="single" w:sz="4.000116" w:space="0" w:color="000000"/>
              <w:right w:val="single" w:sz="4.00016" w:space="0" w:color="000000"/>
            </w:tcBorders>
          </w:tcPr>
          <w:p>
            <w:pPr>
              <w:spacing w:before="71" w:after="0" w:line="240" w:lineRule="auto"/>
              <w:ind w:left="301" w:right="2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Parental</w:t>
            </w:r>
          </w:p>
          <w:p>
            <w:pPr>
              <w:spacing w:before="10" w:after="0" w:line="240" w:lineRule="auto"/>
              <w:ind w:left="71" w:right="5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Responsibility</w:t>
            </w:r>
          </w:p>
        </w:tc>
      </w:tr>
      <w:tr>
        <w:trPr>
          <w:trHeight w:val="1417" w:hRule="exact"/>
        </w:trPr>
        <w:tc>
          <w:tcPr>
            <w:tcW w:w="2527" w:type="dxa"/>
            <w:tcBorders>
              <w:top w:val="single" w:sz="4.000389" w:space="0" w:color="000000"/>
              <w:bottom w:val="single" w:sz="4.000127" w:space="0" w:color="000000"/>
              <w:left w:val="single" w:sz="4.000003" w:space="0" w:color="000000"/>
              <w:right w:val="single" w:sz="4.000038" w:space="0" w:color="000000"/>
            </w:tcBorders>
          </w:tcPr>
          <w:p>
            <w:pPr/>
            <w:rPr/>
          </w:p>
        </w:tc>
        <w:tc>
          <w:tcPr>
            <w:tcW w:w="4623" w:type="dxa"/>
            <w:tcBorders>
              <w:top w:val="single" w:sz="4.000389" w:space="0" w:color="000000"/>
              <w:bottom w:val="single" w:sz="4.000127" w:space="0" w:color="000000"/>
              <w:left w:val="single" w:sz="4.000038" w:space="0" w:color="000000"/>
              <w:right w:val="single" w:sz="4.00011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108" w:right="33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Postcode: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7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el:</w:t>
            </w:r>
          </w:p>
        </w:tc>
        <w:tc>
          <w:tcPr>
            <w:tcW w:w="1215" w:type="dxa"/>
            <w:tcBorders>
              <w:top w:val="single" w:sz="4.000389" w:space="0" w:color="000000"/>
              <w:bottom w:val="single" w:sz="4.000127" w:space="0" w:color="000000"/>
              <w:left w:val="single" w:sz="4.000118" w:space="0" w:color="000000"/>
              <w:right w:val="single" w:sz="4.00007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YY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389" w:space="0" w:color="000000"/>
              <w:bottom w:val="single" w:sz="4.000127" w:space="0" w:color="000000"/>
              <w:left w:val="single" w:sz="4.00007" w:space="0" w:color="000000"/>
              <w:right w:val="single" w:sz="4.0001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9" w:lineRule="auto"/>
              <w:ind w:left="75" w:right="6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55" w:type="dxa"/>
            <w:tcBorders>
              <w:top w:val="single" w:sz="4.000389" w:space="0" w:color="000000"/>
              <w:bottom w:val="single" w:sz="4.000127" w:space="0" w:color="000000"/>
              <w:left w:val="single" w:sz="4.000116" w:space="0" w:color="000000"/>
              <w:right w:val="single" w:sz="4.00016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1" w:lineRule="auto"/>
              <w:ind w:left="75" w:right="4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Unknown</w:t>
            </w:r>
          </w:p>
        </w:tc>
      </w:tr>
      <w:tr>
        <w:trPr>
          <w:trHeight w:val="1417" w:hRule="exact"/>
        </w:trPr>
        <w:tc>
          <w:tcPr>
            <w:tcW w:w="2527" w:type="dxa"/>
            <w:tcBorders>
              <w:top w:val="single" w:sz="4.000127" w:space="0" w:color="000000"/>
              <w:bottom w:val="single" w:sz="4.000394" w:space="0" w:color="000000"/>
              <w:left w:val="single" w:sz="4.000003" w:space="0" w:color="000000"/>
              <w:right w:val="single" w:sz="4.000038" w:space="0" w:color="000000"/>
            </w:tcBorders>
          </w:tcPr>
          <w:p>
            <w:pPr/>
            <w:rPr/>
          </w:p>
        </w:tc>
        <w:tc>
          <w:tcPr>
            <w:tcW w:w="4623" w:type="dxa"/>
            <w:tcBorders>
              <w:top w:val="single" w:sz="4.000127" w:space="0" w:color="000000"/>
              <w:bottom w:val="single" w:sz="4.000394" w:space="0" w:color="000000"/>
              <w:left w:val="single" w:sz="4.000038" w:space="0" w:color="000000"/>
              <w:right w:val="single" w:sz="4.00011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108" w:right="33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Postcode: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7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el:</w:t>
            </w:r>
          </w:p>
        </w:tc>
        <w:tc>
          <w:tcPr>
            <w:tcW w:w="1215" w:type="dxa"/>
            <w:tcBorders>
              <w:top w:val="single" w:sz="4.000127" w:space="0" w:color="000000"/>
              <w:bottom w:val="single" w:sz="4.000394" w:space="0" w:color="000000"/>
              <w:left w:val="single" w:sz="4.000118" w:space="0" w:color="000000"/>
              <w:right w:val="single" w:sz="4.00007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YY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27" w:space="0" w:color="000000"/>
              <w:bottom w:val="single" w:sz="4.000394" w:space="0" w:color="000000"/>
              <w:left w:val="single" w:sz="4.00007" w:space="0" w:color="000000"/>
              <w:right w:val="single" w:sz="4.0001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9" w:lineRule="auto"/>
              <w:ind w:left="75" w:right="6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55" w:type="dxa"/>
            <w:tcBorders>
              <w:top w:val="single" w:sz="4.000127" w:space="0" w:color="000000"/>
              <w:bottom w:val="single" w:sz="4.000394" w:space="0" w:color="000000"/>
              <w:left w:val="single" w:sz="4.000116" w:space="0" w:color="000000"/>
              <w:right w:val="single" w:sz="4.00016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1" w:lineRule="auto"/>
              <w:ind w:left="75" w:right="4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Unknown</w:t>
            </w:r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footer="371" w:header="0" w:top="440" w:bottom="560" w:left="360" w:right="320"/>
          <w:footerReference w:type="default" r:id="rId7"/>
          <w:pgSz w:w="11920" w:h="16840"/>
        </w:sectPr>
      </w:pPr>
      <w:rPr/>
    </w:p>
    <w:p>
      <w:pPr>
        <w:spacing w:before="34" w:after="0" w:line="240" w:lineRule="auto"/>
        <w:ind w:left="259" w:right="-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ent/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er(s)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disability?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2" w:after="0" w:line="240" w:lineRule="auto"/>
        <w:ind w:left="259" w:right="-20"/>
        <w:jc w:val="left"/>
        <w:tabs>
          <w:tab w:pos="1300" w:val="left"/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  <w:tab/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details</w:t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language: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tabs>
          <w:tab w:pos="5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-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position w:val="-1"/>
        </w:rPr>
        <w:t>an</w:t>
      </w:r>
      <w:r>
        <w:rPr>
          <w:rFonts w:ascii="Arial" w:hAnsi="Arial" w:cs="Arial" w:eastAsia="Arial"/>
          <w:sz w:val="24"/>
          <w:szCs w:val="24"/>
          <w:spacing w:val="-7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erp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/signer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equi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ed?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80" w:bottom="0" w:left="360" w:right="320"/>
          <w:cols w:num="2" w:equalWidth="0">
            <w:col w:w="4622" w:space="545"/>
            <w:col w:w="6073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22.427pt;margin-top:22.427015pt;width:550.421pt;height:785.447pt;mso-position-horizontal-relative:page;mso-position-vertical-relative:page;z-index:-836" coordorigin="449,449" coordsize="11008,15709">
            <v:group style="position:absolute;left:560;top:4775;width:4535;height:1162" coordorigin="560,4775" coordsize="4535,1162">
              <v:shape style="position:absolute;left:560;top:4775;width:4535;height:1162" coordorigin="560,4775" coordsize="4535,1162" path="m560,5937l5095,5937,5095,4775,560,4775,560,5937xe" filled="f" stroked="t" strokeweight=".5pt" strokecolor="#000000">
                <v:path arrowok="t"/>
              </v:shape>
            </v:group>
            <v:group style="position:absolute;left:454;top:454;width:10998;height:15699" coordorigin="454,454" coordsize="10998,15699">
              <v:shape style="position:absolute;left:454;top:454;width:10998;height:15699" coordorigin="454,454" coordsize="10998,15699" path="m454,16152l11452,16152,11452,454,454,454,454,16152xe" filled="f" stroked="t" strokeweight=".5pt" strokecolor="#000000">
                <v:path arrowok="t"/>
              </v:shape>
            </v:group>
            <v:group style="position:absolute;left:1064;top:5159;width:237;height:240" coordorigin="1064,5159" coordsize="237,240">
              <v:shape style="position:absolute;left:1064;top:5159;width:237;height:240" coordorigin="1064,5159" coordsize="237,240" path="m1064,5164l1064,5395,1064,5400,1069,5400,1296,5400,1301,5400,1301,5395,1301,5164,1301,5159,1296,5159,1069,5159,1064,5159,1064,5164xe" filled="f" stroked="t" strokeweight=".5pt" strokecolor="#000000">
                <v:path arrowok="t"/>
              </v:shape>
            </v:group>
            <v:group style="position:absolute;left:2209;top:5159;width:237;height:240" coordorigin="2209,5159" coordsize="237,240">
              <v:shape style="position:absolute;left:2209;top:5159;width:237;height:240" coordorigin="2209,5159" coordsize="237,240" path="m2209,5164l2209,5395,2209,5400,2214,5400,2441,5400,2446,5400,2446,5395,2446,5164,2446,5159,2441,5159,2214,5159,2209,5159,2209,5164xe" filled="f" stroked="t" strokeweight=".5pt" strokecolor="#000000">
                <v:path arrowok="t"/>
              </v:shape>
            </v:group>
            <v:group style="position:absolute;left:9986;top:5378;width:237;height:240" coordorigin="9986,5378" coordsize="237,240">
              <v:shape style="position:absolute;left:9986;top:5378;width:237;height:240" coordorigin="9986,5378" coordsize="237,240" path="m9986,5383l9986,5613,9986,5618,9991,5618,10217,5618,10222,5618,10222,5613,10222,5383,10222,5378,10217,5378,9991,5378,9986,5378,9986,5383xe" filled="f" stroked="t" strokeweight=".5pt" strokecolor="#000000">
                <v:path arrowok="t"/>
              </v:shape>
            </v:group>
            <v:group style="position:absolute;left:10973;top:5378;width:237;height:240" coordorigin="10973,5378" coordsize="237,240">
              <v:shape style="position:absolute;left:10973;top:5378;width:237;height:240" coordorigin="10973,5378" coordsize="237,240" path="m10973,5383l10973,5613,10973,5618,10978,5618,11204,5618,11209,5618,11209,5613,11209,5383,11209,5378,11204,5378,10978,5378,10973,5378,10973,5383xe" filled="f" stroked="t" strokeweight=".5pt" strokecolor="#000000">
                <v:path arrowok="t"/>
              </v:shape>
            </v:group>
            <v:group style="position:absolute;left:5369;top:4775;width:5991;height:1162" coordorigin="5369,4775" coordsize="5991,1162">
              <v:shape style="position:absolute;left:5369;top:4775;width:5991;height:1162" coordorigin="5369,4775" coordsize="5991,1162" path="m5369,5937l11360,5937,11360,4775,5369,4775,5369,5937xe" filled="f" stroked="t" strokeweight=".5pt" strokecolor="#000000">
                <v:path arrowok="t"/>
              </v:shape>
            </v:group>
            <v:group style="position:absolute;left:9439;top:2201;width:237;height:240" coordorigin="9439,2201" coordsize="237,240">
              <v:shape style="position:absolute;left:9439;top:2201;width:237;height:240" coordorigin="9439,2201" coordsize="237,240" path="m9439,2206l9439,2437,9439,2442,9444,2442,9670,2442,9675,2442,9675,2437,9675,2206,9675,2201,9670,2201,9444,2201,9439,2201,9439,2206xe" filled="f" stroked="t" strokeweight=".5pt" strokecolor="#000000">
                <v:path arrowok="t"/>
              </v:shape>
            </v:group>
            <v:group style="position:absolute;left:9439;top:2500;width:237;height:240" coordorigin="9439,2500" coordsize="237,240">
              <v:shape style="position:absolute;left:9439;top:2500;width:237;height:240" coordorigin="9439,2500" coordsize="237,240" path="m9439,2505l9439,2735,9439,2740,9444,2740,9670,2740,9675,2740,9675,2735,9675,2505,9675,2500,9670,2500,9444,2500,9439,2500,9439,2505xe" filled="f" stroked="t" strokeweight=".5pt" strokecolor="#000000">
                <v:path arrowok="t"/>
              </v:shape>
            </v:group>
            <v:group style="position:absolute;left:10971;top:2052;width:237;height:240" coordorigin="10971,2052" coordsize="237,240">
              <v:shape style="position:absolute;left:10971;top:2052;width:237;height:240" coordorigin="10971,2052" coordsize="237,240" path="m10971,2057l10971,2288,10971,2293,10976,2293,11203,2293,11208,2293,11208,2288,11208,2057,11208,2052,11203,2052,10976,2052,10971,2052,10971,2057xe" filled="f" stroked="t" strokeweight=".5pt" strokecolor="#000000">
                <v:path arrowok="t"/>
              </v:shape>
            </v:group>
            <v:group style="position:absolute;left:10971;top:2351;width:237;height:240" coordorigin="10971,2351" coordsize="237,240">
              <v:shape style="position:absolute;left:10971;top:2351;width:237;height:240" coordorigin="10971,2351" coordsize="237,240" path="m10971,2356l10971,2586,10971,2591,10976,2591,11203,2591,11208,2591,11208,2586,11208,2356,11208,2351,11203,2351,10976,2351,10971,2351,10971,2356xe" filled="f" stroked="t" strokeweight=".5pt" strokecolor="#000000">
                <v:path arrowok="t"/>
              </v:shape>
            </v:group>
            <v:group style="position:absolute;left:10971;top:2649;width:237;height:240" coordorigin="10971,2649" coordsize="237,240">
              <v:shape style="position:absolute;left:10971;top:2649;width:237;height:240" coordorigin="10971,2649" coordsize="237,240" path="m10971,2654l10971,2884,10971,2889,10976,2889,11203,2889,11208,2889,11208,2884,11208,2654,11208,2649,11203,2649,10976,2649,10971,2649,10971,2654xe" filled="f" stroked="t" strokeweight=".5pt" strokecolor="#000000">
                <v:path arrowok="t"/>
              </v:shape>
            </v:group>
            <v:group style="position:absolute;left:9439;top:3619;width:237;height:240" coordorigin="9439,3619" coordsize="237,240">
              <v:shape style="position:absolute;left:9439;top:3619;width:237;height:240" coordorigin="9439,3619" coordsize="237,240" path="m9439,3624l9439,3854,9439,3859,9444,3859,9670,3859,9675,3859,9675,3854,9675,3624,9675,3619,9670,3619,9444,3619,9439,3619,9439,3624xe" filled="f" stroked="t" strokeweight=".5pt" strokecolor="#000000">
                <v:path arrowok="t"/>
              </v:shape>
            </v:group>
            <v:group style="position:absolute;left:9439;top:3917;width:237;height:240" coordorigin="9439,3917" coordsize="237,240">
              <v:shape style="position:absolute;left:9439;top:3917;width:237;height:240" coordorigin="9439,3917" coordsize="237,240" path="m9439,3922l9439,4152,9439,4157,9444,4157,9670,4157,9675,4157,9675,4152,9675,3922,9675,3917,9670,3917,9444,3917,9439,3917,9439,3922xe" filled="f" stroked="t" strokeweight=".5pt" strokecolor="#000000">
                <v:path arrowok="t"/>
              </v:shape>
            </v:group>
            <v:group style="position:absolute;left:10971;top:3470;width:237;height:240" coordorigin="10971,3470" coordsize="237,240">
              <v:shape style="position:absolute;left:10971;top:3470;width:237;height:240" coordorigin="10971,3470" coordsize="237,240" path="m10971,3475l10971,3705,10971,3710,10976,3710,11203,3710,11208,3710,11208,3705,11208,3475,11208,3470,11203,3470,10976,3470,10971,3470,10971,3475xe" filled="f" stroked="t" strokeweight=".5pt" strokecolor="#000000">
                <v:path arrowok="t"/>
              </v:shape>
            </v:group>
            <v:group style="position:absolute;left:10971;top:3768;width:237;height:240" coordorigin="10971,3768" coordsize="237,240">
              <v:shape style="position:absolute;left:10971;top:3768;width:237;height:240" coordorigin="10971,3768" coordsize="237,240" path="m10971,3773l10971,4003,10971,4008,10976,4008,11203,4008,11208,4008,11208,4003,11208,3773,11208,3768,11203,3768,10976,3768,10971,3768,10971,3773xe" filled="f" stroked="t" strokeweight=".5pt" strokecolor="#000000">
                <v:path arrowok="t"/>
              </v:shape>
            </v:group>
            <v:group style="position:absolute;left:10971;top:4066;width:237;height:240" coordorigin="10971,4066" coordsize="237,240">
              <v:shape style="position:absolute;left:10971;top:4066;width:237;height:240" coordorigin="10971,4066" coordsize="237,240" path="m10971,4071l10971,4302,10971,4307,10976,4307,11203,4307,11208,4307,11208,4302,11208,4071,11208,4066,11203,4066,10976,4066,10971,4066,10971,4071xe" filled="f" stroked="t" strokeweight=".5pt" strokecolor="#000000">
                <v:path arrowok="t"/>
              </v:shape>
            </v:group>
            <v:group style="position:absolute;left:10910;top:7612;width:237;height:240" coordorigin="10910,7612" coordsize="237,240">
              <v:shape style="position:absolute;left:10910;top:7612;width:237;height:240" coordorigin="10910,7612" coordsize="237,240" path="m10910,7617l10910,7847,10910,7852,10915,7852,11142,7852,11147,7852,11147,7847,11147,7617,11147,7612,11142,7612,10915,7612,10910,7612,10910,7617xe" filled="f" stroked="t" strokeweight=".5pt" strokecolor="#000000">
                <v:path arrowok="t"/>
              </v:shape>
            </v:group>
            <v:group style="position:absolute;left:10910;top:8012;width:237;height:240" coordorigin="10910,8012" coordsize="237,240">
              <v:shape style="position:absolute;left:10910;top:8012;width:237;height:240" coordorigin="10910,8012" coordsize="237,240" path="m10910,8017l10910,8247,10910,8252,10915,8252,11142,8252,11147,8252,11147,8247,11147,8017,11147,8012,11142,8012,10915,8012,10910,8012,10910,8017xe" filled="f" stroked="t" strokeweight=".5pt" strokecolor="#000000">
                <v:path arrowok="t"/>
              </v:shape>
            </v:group>
            <v:group style="position:absolute;left:10910;top:8859;width:237;height:240" coordorigin="10910,8859" coordsize="237,240">
              <v:shape style="position:absolute;left:10910;top:8859;width:237;height:240" coordorigin="10910,8859" coordsize="237,240" path="m10910,8864l10910,9094,10910,9099,10915,9099,11142,9099,11147,9099,11147,9094,11147,8864,11147,8859,11142,8859,10915,8859,10910,8859,10910,8864xe" filled="f" stroked="t" strokeweight=".5pt" strokecolor="#000000">
                <v:path arrowok="t"/>
              </v:shape>
            </v:group>
            <v:group style="position:absolute;left:10910;top:9259;width:237;height:240" coordorigin="10910,9259" coordsize="237,240">
              <v:shape style="position:absolute;left:10910;top:9259;width:237;height:240" coordorigin="10910,9259" coordsize="237,240" path="m10910,9264l10910,9494,10910,9499,10915,9499,11142,9499,11147,9499,11147,9494,11147,9264,11147,9259,11142,9259,10915,9259,10910,9259,10910,9264xe" filled="f" stroked="t" strokeweight=".5pt" strokecolor="#000000">
                <v:path arrowok="t"/>
              </v:shape>
            </v:group>
            <v:group style="position:absolute;left:10910;top:10106;width:237;height:240" coordorigin="10910,10106" coordsize="237,240">
              <v:shape style="position:absolute;left:10910;top:10106;width:237;height:240" coordorigin="10910,10106" coordsize="237,240" path="m10910,10111l10910,10342,10910,10347,10915,10347,11142,10347,11147,10347,11147,10342,11147,10111,11147,10106,11142,10106,10915,10106,10910,10106,10910,10111xe" filled="f" stroked="t" strokeweight=".5pt" strokecolor="#000000">
                <v:path arrowok="t"/>
              </v:shape>
            </v:group>
            <v:group style="position:absolute;left:10910;top:10506;width:237;height:240" coordorigin="10910,10506" coordsize="237,240">
              <v:shape style="position:absolute;left:10910;top:10506;width:237;height:240" coordorigin="10910,10506" coordsize="237,240" path="m10910,10511l10910,10742,10910,10747,10915,10747,11142,10747,11147,10747,11147,10742,11147,10511,11147,10506,11142,10506,10915,10506,10910,10506,10910,10511xe" filled="f" stroked="t" strokeweight=".5pt" strokecolor="#000000">
                <v:path arrowok="t"/>
              </v:shape>
            </v:group>
            <v:group style="position:absolute;left:10910;top:11354;width:237;height:240" coordorigin="10910,11354" coordsize="237,240">
              <v:shape style="position:absolute;left:10910;top:11354;width:237;height:240" coordorigin="10910,11354" coordsize="237,240" path="m10910,11359l10910,11589,10910,11594,10915,11594,11142,11594,11147,11594,11147,11589,11147,11359,11147,11354,11142,11354,10915,11354,10910,11354,10910,11359xe" filled="f" stroked="t" strokeweight=".5pt" strokecolor="#000000">
                <v:path arrowok="t"/>
              </v:shape>
            </v:group>
            <v:group style="position:absolute;left:10910;top:11754;width:237;height:240" coordorigin="10910,11754" coordsize="237,240">
              <v:shape style="position:absolute;left:10910;top:11754;width:237;height:240" coordorigin="10910,11754" coordsize="237,240" path="m10910,11759l10910,11989,10910,11994,10915,11994,11142,11994,11147,11994,11147,11989,11147,11759,11147,11754,11142,11754,10915,11754,10910,11754,10910,11759xe" filled="f" stroked="t" strokeweight=".5pt" strokecolor="#000000">
                <v:path arrowok="t"/>
              </v:shape>
            </v:group>
            <v:group style="position:absolute;left:10910;top:12601;width:237;height:240" coordorigin="10910,12601" coordsize="237,240">
              <v:shape style="position:absolute;left:10910;top:12601;width:237;height:240" coordorigin="10910,12601" coordsize="237,240" path="m10910,12606l10910,12836,10910,12841,10915,12841,11142,12841,11147,12841,11147,12836,11147,12606,11147,12601,11142,12601,10915,12601,10910,12601,10910,12606xe" filled="f" stroked="t" strokeweight=".5pt" strokecolor="#000000">
                <v:path arrowok="t"/>
              </v:shape>
            </v:group>
            <v:group style="position:absolute;left:10910;top:13001;width:237;height:240" coordorigin="10910,13001" coordsize="237,240">
              <v:shape style="position:absolute;left:10910;top:13001;width:237;height:240" coordorigin="10910,13001" coordsize="237,240" path="m10910,13006l10910,13236,10910,13241,10915,13241,11142,13241,11147,13241,11147,13236,11147,13006,11147,13001,11142,13001,10915,13001,10910,13001,10910,13006xe" filled="f" stroked="t" strokeweight=".5pt" strokecolor="#000000">
                <v:path arrowok="t"/>
              </v:shape>
            </v:group>
            <v:group style="position:absolute;left:10910;top:13848;width:237;height:240" coordorigin="10910,13848" coordsize="237,240">
              <v:shape style="position:absolute;left:10910;top:13848;width:237;height:240" coordorigin="10910,13848" coordsize="237,240" path="m10910,13853l10910,14083,10910,14088,10915,14088,11142,14088,11147,14088,11147,14083,11147,13853,11147,13848,11142,13848,10915,13848,10910,13848,10910,13853xe" filled="f" stroked="t" strokeweight=".5pt" strokecolor="#000000">
                <v:path arrowok="t"/>
              </v:shape>
            </v:group>
            <v:group style="position:absolute;left:10910;top:14248;width:237;height:240" coordorigin="10910,14248" coordsize="237,240">
              <v:shape style="position:absolute;left:10910;top:14248;width:237;height:240" coordorigin="10910,14248" coordsize="237,240" path="m10910,14253l10910,14483,10910,14488,10915,14488,11142,14488,11147,14488,11147,14483,11147,14253,11147,14248,11142,14248,10915,14248,10910,14248,10910,14253xe" filled="f" stroked="t" strokeweight=".5pt" strokecolor="#000000">
                <v:path arrowok="t"/>
              </v:shape>
            </v:group>
            <v:group style="position:absolute;left:10910;top:15095;width:237;height:240" coordorigin="10910,15095" coordsize="237,240">
              <v:shape style="position:absolute;left:10910;top:15095;width:237;height:240" coordorigin="10910,15095" coordsize="237,240" path="m10910,15100l10910,15331,10910,15336,10915,15336,11142,15336,11147,15336,11147,15331,11147,15100,11147,15095,11142,15095,10915,15095,10910,15095,10910,15100xe" filled="f" stroked="t" strokeweight=".5pt" strokecolor="#000000">
                <v:path arrowok="t"/>
              </v:shape>
            </v:group>
            <v:group style="position:absolute;left:10910;top:15495;width:237;height:240" coordorigin="10910,15495" coordsize="237,240">
              <v:shape style="position:absolute;left:10910;top:15495;width:237;height:240" coordorigin="10910,15495" coordsize="237,240" path="m10910,15500l10910,15731,10910,15736,10915,15736,11142,15736,11147,15736,11147,15731,11147,15500,11147,15495,11142,15495,10915,15495,10910,15495,10910,15500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94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ami</w:t>
      </w:r>
      <w:r>
        <w:rPr>
          <w:rFonts w:ascii="Arial" w:hAnsi="Arial" w:cs="Arial" w:eastAsia="Arial"/>
          <w:sz w:val="24"/>
          <w:szCs w:val="24"/>
          <w:spacing w:val="-8"/>
          <w:w w:val="94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6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94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omposition/signifi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ant</w:t>
      </w:r>
      <w:r>
        <w:rPr>
          <w:rFonts w:ascii="Arial" w:hAnsi="Arial" w:cs="Arial" w:eastAsia="Arial"/>
          <w:sz w:val="24"/>
          <w:szCs w:val="24"/>
          <w:spacing w:val="-7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othe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2.479916" w:type="dxa"/>
      </w:tblPr>
      <w:tblGrid/>
      <w:tr>
        <w:trPr>
          <w:trHeight w:val="911" w:hRule="exact"/>
        </w:trPr>
        <w:tc>
          <w:tcPr>
            <w:tcW w:w="2249" w:type="dxa"/>
            <w:tcBorders>
              <w:top w:val="single" w:sz="4.000602" w:space="0" w:color="000000"/>
              <w:bottom w:val="single" w:sz="4.000252" w:space="0" w:color="000000"/>
              <w:left w:val="single" w:sz="4.000026" w:space="0" w:color="000000"/>
              <w:right w:val="single" w:sz="4.000081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name</w:t>
            </w:r>
          </w:p>
        </w:tc>
        <w:tc>
          <w:tcPr>
            <w:tcW w:w="4026" w:type="dxa"/>
            <w:tcBorders>
              <w:top w:val="single" w:sz="4.000602" w:space="0" w:color="000000"/>
              <w:bottom w:val="single" w:sz="4.000252" w:space="0" w:color="000000"/>
              <w:left w:val="single" w:sz="4.000081" w:space="0" w:color="000000"/>
              <w:right w:val="single" w:sz="4.000729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Address,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Postcode,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7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el</w:t>
            </w:r>
          </w:p>
        </w:tc>
        <w:tc>
          <w:tcPr>
            <w:tcW w:w="1224" w:type="dxa"/>
            <w:tcBorders>
              <w:top w:val="single" w:sz="4.000602" w:space="0" w:color="000000"/>
              <w:bottom w:val="single" w:sz="4.000252" w:space="0" w:color="000000"/>
              <w:left w:val="single" w:sz="4.000729" w:space="0" w:color="000000"/>
              <w:right w:val="single" w:sz="4.00002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9" w:right="28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DOB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9" w:right="10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known</w:t>
            </w:r>
          </w:p>
        </w:tc>
        <w:tc>
          <w:tcPr>
            <w:tcW w:w="2324" w:type="dxa"/>
            <w:tcBorders>
              <w:top w:val="single" w:sz="4.000602" w:space="0" w:color="000000"/>
              <w:bottom w:val="single" w:sz="4.000252" w:space="0" w:color="000000"/>
              <w:left w:val="single" w:sz="4.000028" w:space="0" w:color="000000"/>
              <w:right w:val="single" w:sz="4.000989" w:space="0" w:color="000000"/>
            </w:tcBorders>
          </w:tcPr>
          <w:p>
            <w:pPr>
              <w:spacing w:before="24" w:after="0" w:line="250" w:lineRule="auto"/>
              <w:ind w:left="283" w:right="26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Relationship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child/ren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named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overleaf</w:t>
            </w:r>
          </w:p>
        </w:tc>
        <w:tc>
          <w:tcPr>
            <w:tcW w:w="964" w:type="dxa"/>
            <w:tcBorders>
              <w:top w:val="single" w:sz="4.000602" w:space="0" w:color="000000"/>
              <w:bottom w:val="single" w:sz="4.000252" w:space="0" w:color="000000"/>
              <w:left w:val="single" w:sz="4.000989" w:space="0" w:color="000000"/>
              <w:right w:val="single" w:sz="4.001172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Gender</w:t>
            </w:r>
          </w:p>
        </w:tc>
      </w:tr>
      <w:tr>
        <w:trPr>
          <w:trHeight w:val="1247" w:hRule="exact"/>
        </w:trPr>
        <w:tc>
          <w:tcPr>
            <w:tcW w:w="2249" w:type="dxa"/>
            <w:tcBorders>
              <w:top w:val="single" w:sz="4.000252" w:space="0" w:color="000000"/>
              <w:bottom w:val="single" w:sz="4.000364" w:space="0" w:color="000000"/>
              <w:left w:val="single" w:sz="4.000026" w:space="0" w:color="000000"/>
              <w:right w:val="single" w:sz="4.000081" w:space="0" w:color="000000"/>
            </w:tcBorders>
          </w:tcPr>
          <w:p>
            <w:pPr/>
            <w:rPr/>
          </w:p>
        </w:tc>
        <w:tc>
          <w:tcPr>
            <w:tcW w:w="4026" w:type="dxa"/>
            <w:tcBorders>
              <w:top w:val="single" w:sz="4.000252" w:space="0" w:color="000000"/>
              <w:bottom w:val="single" w:sz="4.000364" w:space="0" w:color="000000"/>
              <w:left w:val="single" w:sz="4.000081" w:space="0" w:color="000000"/>
              <w:right w:val="single" w:sz="4.000729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000252" w:space="0" w:color="000000"/>
              <w:bottom w:val="single" w:sz="4.000364" w:space="0" w:color="000000"/>
              <w:left w:val="single" w:sz="4.000729" w:space="0" w:color="000000"/>
              <w:right w:val="single" w:sz="4.00002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YY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4.000252" w:space="0" w:color="000000"/>
              <w:bottom w:val="single" w:sz="4.000364" w:space="0" w:color="000000"/>
              <w:left w:val="single" w:sz="4.000028" w:space="0" w:color="000000"/>
              <w:right w:val="single" w:sz="4.000989" w:space="0" w:color="00000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00252" w:space="0" w:color="000000"/>
              <w:bottom w:val="single" w:sz="4.000364" w:space="0" w:color="000000"/>
              <w:left w:val="single" w:sz="4.000989" w:space="0" w:color="000000"/>
              <w:right w:val="single" w:sz="4.00117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7" w:lineRule="auto"/>
              <w:ind w:left="75" w:right="6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47" w:hRule="exact"/>
        </w:trPr>
        <w:tc>
          <w:tcPr>
            <w:tcW w:w="2249" w:type="dxa"/>
            <w:tcBorders>
              <w:top w:val="single" w:sz="4.000364" w:space="0" w:color="000000"/>
              <w:bottom w:val="single" w:sz="4.000053" w:space="0" w:color="000000"/>
              <w:left w:val="single" w:sz="4.000026" w:space="0" w:color="000000"/>
              <w:right w:val="single" w:sz="4.000081" w:space="0" w:color="000000"/>
            </w:tcBorders>
          </w:tcPr>
          <w:p>
            <w:pPr/>
            <w:rPr/>
          </w:p>
        </w:tc>
        <w:tc>
          <w:tcPr>
            <w:tcW w:w="4026" w:type="dxa"/>
            <w:tcBorders>
              <w:top w:val="single" w:sz="4.000364" w:space="0" w:color="000000"/>
              <w:bottom w:val="single" w:sz="4.000053" w:space="0" w:color="000000"/>
              <w:left w:val="single" w:sz="4.000081" w:space="0" w:color="000000"/>
              <w:right w:val="single" w:sz="4.000729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000364" w:space="0" w:color="000000"/>
              <w:bottom w:val="single" w:sz="4.000053" w:space="0" w:color="000000"/>
              <w:left w:val="single" w:sz="4.000729" w:space="0" w:color="000000"/>
              <w:right w:val="single" w:sz="4.00002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YY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4.000364" w:space="0" w:color="000000"/>
              <w:bottom w:val="single" w:sz="4.000053" w:space="0" w:color="000000"/>
              <w:left w:val="single" w:sz="4.000028" w:space="0" w:color="000000"/>
              <w:right w:val="single" w:sz="4.000989" w:space="0" w:color="00000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00364" w:space="0" w:color="000000"/>
              <w:bottom w:val="single" w:sz="4.000053" w:space="0" w:color="000000"/>
              <w:left w:val="single" w:sz="4.000989" w:space="0" w:color="000000"/>
              <w:right w:val="single" w:sz="4.00117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7" w:lineRule="auto"/>
              <w:ind w:left="75" w:right="6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47" w:hRule="exact"/>
        </w:trPr>
        <w:tc>
          <w:tcPr>
            <w:tcW w:w="2249" w:type="dxa"/>
            <w:tcBorders>
              <w:top w:val="single" w:sz="4.000053" w:space="0" w:color="000000"/>
              <w:bottom w:val="single" w:sz="4.000267" w:space="0" w:color="000000"/>
              <w:left w:val="single" w:sz="4.000026" w:space="0" w:color="000000"/>
              <w:right w:val="single" w:sz="4.000081" w:space="0" w:color="000000"/>
            </w:tcBorders>
          </w:tcPr>
          <w:p>
            <w:pPr/>
            <w:rPr/>
          </w:p>
        </w:tc>
        <w:tc>
          <w:tcPr>
            <w:tcW w:w="4026" w:type="dxa"/>
            <w:tcBorders>
              <w:top w:val="single" w:sz="4.000053" w:space="0" w:color="000000"/>
              <w:bottom w:val="single" w:sz="4.000267" w:space="0" w:color="000000"/>
              <w:left w:val="single" w:sz="4.000081" w:space="0" w:color="000000"/>
              <w:right w:val="single" w:sz="4.000729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000053" w:space="0" w:color="000000"/>
              <w:bottom w:val="single" w:sz="4.000267" w:space="0" w:color="000000"/>
              <w:left w:val="single" w:sz="4.000729" w:space="0" w:color="000000"/>
              <w:right w:val="single" w:sz="4.00002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YY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4.000053" w:space="0" w:color="000000"/>
              <w:bottom w:val="single" w:sz="4.000267" w:space="0" w:color="000000"/>
              <w:left w:val="single" w:sz="4.000028" w:space="0" w:color="000000"/>
              <w:right w:val="single" w:sz="4.000989" w:space="0" w:color="00000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00053" w:space="0" w:color="000000"/>
              <w:bottom w:val="single" w:sz="4.000267" w:space="0" w:color="000000"/>
              <w:left w:val="single" w:sz="4.000989" w:space="0" w:color="000000"/>
              <w:right w:val="single" w:sz="4.00117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7" w:lineRule="auto"/>
              <w:ind w:left="75" w:right="6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47" w:hRule="exact"/>
        </w:trPr>
        <w:tc>
          <w:tcPr>
            <w:tcW w:w="2249" w:type="dxa"/>
            <w:tcBorders>
              <w:top w:val="single" w:sz="4.000267" w:space="0" w:color="000000"/>
              <w:bottom w:val="single" w:sz="4.000155" w:space="0" w:color="000000"/>
              <w:left w:val="single" w:sz="4.000026" w:space="0" w:color="000000"/>
              <w:right w:val="single" w:sz="4.000081" w:space="0" w:color="000000"/>
            </w:tcBorders>
          </w:tcPr>
          <w:p>
            <w:pPr/>
            <w:rPr/>
          </w:p>
        </w:tc>
        <w:tc>
          <w:tcPr>
            <w:tcW w:w="4026" w:type="dxa"/>
            <w:tcBorders>
              <w:top w:val="single" w:sz="4.000267" w:space="0" w:color="000000"/>
              <w:bottom w:val="single" w:sz="4.000155" w:space="0" w:color="000000"/>
              <w:left w:val="single" w:sz="4.000081" w:space="0" w:color="000000"/>
              <w:right w:val="single" w:sz="4.000729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000267" w:space="0" w:color="000000"/>
              <w:bottom w:val="single" w:sz="4.000155" w:space="0" w:color="000000"/>
              <w:left w:val="single" w:sz="4.000729" w:space="0" w:color="000000"/>
              <w:right w:val="single" w:sz="4.00002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YY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4.000267" w:space="0" w:color="000000"/>
              <w:bottom w:val="single" w:sz="4.000155" w:space="0" w:color="000000"/>
              <w:left w:val="single" w:sz="4.000028" w:space="0" w:color="000000"/>
              <w:right w:val="single" w:sz="4.000989" w:space="0" w:color="00000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00267" w:space="0" w:color="000000"/>
              <w:bottom w:val="single" w:sz="4.000155" w:space="0" w:color="000000"/>
              <w:left w:val="single" w:sz="4.000989" w:space="0" w:color="000000"/>
              <w:right w:val="single" w:sz="4.00117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7" w:lineRule="auto"/>
              <w:ind w:left="75" w:right="6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47" w:hRule="exact"/>
        </w:trPr>
        <w:tc>
          <w:tcPr>
            <w:tcW w:w="2249" w:type="dxa"/>
            <w:tcBorders>
              <w:top w:val="single" w:sz="4.000155" w:space="0" w:color="000000"/>
              <w:bottom w:val="single" w:sz="4.000161" w:space="0" w:color="000000"/>
              <w:left w:val="single" w:sz="4.000026" w:space="0" w:color="000000"/>
              <w:right w:val="single" w:sz="4.000081" w:space="0" w:color="000000"/>
            </w:tcBorders>
          </w:tcPr>
          <w:p>
            <w:pPr/>
            <w:rPr/>
          </w:p>
        </w:tc>
        <w:tc>
          <w:tcPr>
            <w:tcW w:w="4026" w:type="dxa"/>
            <w:tcBorders>
              <w:top w:val="single" w:sz="4.000155" w:space="0" w:color="000000"/>
              <w:bottom w:val="single" w:sz="4.000161" w:space="0" w:color="000000"/>
              <w:left w:val="single" w:sz="4.000081" w:space="0" w:color="000000"/>
              <w:right w:val="single" w:sz="4.000729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000155" w:space="0" w:color="000000"/>
              <w:bottom w:val="single" w:sz="4.000161" w:space="0" w:color="000000"/>
              <w:left w:val="single" w:sz="4.000729" w:space="0" w:color="000000"/>
              <w:right w:val="single" w:sz="4.00002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YY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4.000155" w:space="0" w:color="000000"/>
              <w:bottom w:val="single" w:sz="4.000161" w:space="0" w:color="000000"/>
              <w:left w:val="single" w:sz="4.000028" w:space="0" w:color="000000"/>
              <w:right w:val="single" w:sz="4.000989" w:space="0" w:color="00000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00155" w:space="0" w:color="000000"/>
              <w:bottom w:val="single" w:sz="4.000161" w:space="0" w:color="000000"/>
              <w:left w:val="single" w:sz="4.000989" w:space="0" w:color="000000"/>
              <w:right w:val="single" w:sz="4.00117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7" w:lineRule="auto"/>
              <w:ind w:left="75" w:right="6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47" w:hRule="exact"/>
        </w:trPr>
        <w:tc>
          <w:tcPr>
            <w:tcW w:w="2249" w:type="dxa"/>
            <w:tcBorders>
              <w:top w:val="single" w:sz="4.000161" w:space="0" w:color="000000"/>
              <w:bottom w:val="single" w:sz="4.000074" w:space="0" w:color="000000"/>
              <w:left w:val="single" w:sz="4.000026" w:space="0" w:color="000000"/>
              <w:right w:val="single" w:sz="4.000081" w:space="0" w:color="000000"/>
            </w:tcBorders>
          </w:tcPr>
          <w:p>
            <w:pPr/>
            <w:rPr/>
          </w:p>
        </w:tc>
        <w:tc>
          <w:tcPr>
            <w:tcW w:w="4026" w:type="dxa"/>
            <w:tcBorders>
              <w:top w:val="single" w:sz="4.000161" w:space="0" w:color="000000"/>
              <w:bottom w:val="single" w:sz="4.000074" w:space="0" w:color="000000"/>
              <w:left w:val="single" w:sz="4.000081" w:space="0" w:color="000000"/>
              <w:right w:val="single" w:sz="4.000729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000161" w:space="0" w:color="000000"/>
              <w:bottom w:val="single" w:sz="4.000074" w:space="0" w:color="000000"/>
              <w:left w:val="single" w:sz="4.000729" w:space="0" w:color="000000"/>
              <w:right w:val="single" w:sz="4.00002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YY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4.000161" w:space="0" w:color="000000"/>
              <w:bottom w:val="single" w:sz="4.000074" w:space="0" w:color="000000"/>
              <w:left w:val="single" w:sz="4.000028" w:space="0" w:color="000000"/>
              <w:right w:val="single" w:sz="4.000989" w:space="0" w:color="00000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00161" w:space="0" w:color="000000"/>
              <w:bottom w:val="single" w:sz="4.000074" w:space="0" w:color="000000"/>
              <w:left w:val="single" w:sz="4.000989" w:space="0" w:color="000000"/>
              <w:right w:val="single" w:sz="4.00117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7" w:lineRule="auto"/>
              <w:ind w:left="75" w:right="6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47" w:hRule="exact"/>
        </w:trPr>
        <w:tc>
          <w:tcPr>
            <w:tcW w:w="2249" w:type="dxa"/>
            <w:tcBorders>
              <w:top w:val="single" w:sz="4.000074" w:space="0" w:color="000000"/>
              <w:bottom w:val="single" w:sz="4.000033" w:space="0" w:color="000000"/>
              <w:left w:val="single" w:sz="4.000026" w:space="0" w:color="000000"/>
              <w:right w:val="single" w:sz="4.000081" w:space="0" w:color="000000"/>
            </w:tcBorders>
          </w:tcPr>
          <w:p>
            <w:pPr/>
            <w:rPr/>
          </w:p>
        </w:tc>
        <w:tc>
          <w:tcPr>
            <w:tcW w:w="4026" w:type="dxa"/>
            <w:tcBorders>
              <w:top w:val="single" w:sz="4.000074" w:space="0" w:color="000000"/>
              <w:bottom w:val="single" w:sz="4.000033" w:space="0" w:color="000000"/>
              <w:left w:val="single" w:sz="4.000081" w:space="0" w:color="000000"/>
              <w:right w:val="single" w:sz="4.000729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000074" w:space="0" w:color="000000"/>
              <w:bottom w:val="single" w:sz="4.000033" w:space="0" w:color="000000"/>
              <w:left w:val="single" w:sz="4.000729" w:space="0" w:color="000000"/>
              <w:right w:val="single" w:sz="4.00002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C6C7C8"/>
                <w:spacing w:val="0"/>
                <w:w w:val="100"/>
              </w:rPr>
              <w:t>YY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4.000074" w:space="0" w:color="000000"/>
              <w:bottom w:val="single" w:sz="4.000033" w:space="0" w:color="000000"/>
              <w:left w:val="single" w:sz="4.000028" w:space="0" w:color="000000"/>
              <w:right w:val="single" w:sz="4.000989" w:space="0" w:color="00000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00074" w:space="0" w:color="000000"/>
              <w:bottom w:val="single" w:sz="4.000033" w:space="0" w:color="000000"/>
              <w:left w:val="single" w:sz="4.000989" w:space="0" w:color="000000"/>
              <w:right w:val="single" w:sz="4.00117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7" w:lineRule="auto"/>
              <w:ind w:left="75" w:right="6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480" w:bottom="0" w:left="360" w:right="32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3.475056" w:type="dxa"/>
      </w:tblPr>
      <w:tblGrid/>
      <w:tr>
        <w:trPr>
          <w:trHeight w:val="687" w:hRule="exact"/>
        </w:trPr>
        <w:tc>
          <w:tcPr>
            <w:tcW w:w="58" w:type="dxa"/>
            <w:tcBorders>
              <w:top w:val="single" w:sz="2.879208" w:space="0" w:color="000000"/>
              <w:bottom w:val="nil" w:sz="6" w:space="0" w:color="auto"/>
              <w:left w:val="nil" w:sz="6" w:space="0" w:color="auto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10941" w:type="dxa"/>
            <w:gridSpan w:val="4"/>
            <w:tcBorders>
              <w:top w:val="single" w:sz="2.879208" w:space="0" w:color="000000"/>
              <w:bottom w:val="single" w:sz="5.758416" w:space="0" w:color="000000"/>
              <w:left w:val="single" w:sz="5.758416" w:space="0" w:color="000000"/>
              <w:right w:val="nil" w:sz="6" w:space="0" w:color="auto"/>
            </w:tcBorders>
          </w:tcPr>
          <w:p>
            <w:pPr>
              <w:spacing w:before="94" w:after="0" w:line="261" w:lineRule="auto"/>
              <w:ind w:left="43" w:right="3369" w:firstLine="-14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3"/>
                <w:szCs w:val="23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othe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services</w:t>
            </w:r>
            <w:r>
              <w:rPr>
                <w:rFonts w:ascii="Arial" w:hAnsi="Arial" w:cs="Arial" w:eastAsia="Arial"/>
                <w:sz w:val="23"/>
                <w:szCs w:val="23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3"/>
                <w:szCs w:val="23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involved</w:t>
            </w:r>
            <w:r>
              <w:rPr>
                <w:rFonts w:ascii="Arial" w:hAnsi="Arial" w:cs="Arial" w:eastAsia="Arial"/>
                <w:sz w:val="23"/>
                <w:szCs w:val="23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10"/>
              </w:rPr>
              <w:t>child/youn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1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7"/>
                <w:w w:val="11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10"/>
              </w:rPr>
              <w:t>person/family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23"/>
                <w:szCs w:val="23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adul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services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3"/>
                <w:szCs w:val="23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95"/>
              </w:rPr>
              <w:t>CAMHS</w:t>
            </w:r>
            <w:r>
              <w:rPr>
                <w:rFonts w:ascii="Arial" w:hAnsi="Arial" w:cs="Arial" w:eastAsia="Arial"/>
                <w:sz w:val="23"/>
                <w:szCs w:val="23"/>
                <w:spacing w:val="-9"/>
                <w:w w:val="95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etc,</w:t>
            </w:r>
            <w:r>
              <w:rPr>
                <w:rFonts w:ascii="Arial" w:hAnsi="Arial" w:cs="Arial" w:eastAsia="Arial"/>
                <w:sz w:val="23"/>
                <w:szCs w:val="2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3"/>
                <w:szCs w:val="23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7"/>
              </w:rPr>
              <w:t>known.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1073" w:hRule="exact"/>
        </w:trPr>
        <w:tc>
          <w:tcPr>
            <w:tcW w:w="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4308" w:type="dxa"/>
            <w:tcBorders>
              <w:top w:val="single" w:sz="5.758416" w:space="0" w:color="000000"/>
              <w:bottom w:val="single" w:sz="5.758416" w:space="0" w:color="000000"/>
              <w:left w:val="single" w:sz="5.758416" w:space="0" w:color="000000"/>
              <w:right w:val="single" w:sz="8.637624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61" w:lineRule="auto"/>
              <w:ind w:left="1276" w:right="1167" w:firstLine="1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3"/>
                <w:szCs w:val="23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8"/>
              </w:rPr>
              <w:t>of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Professiona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6"/>
              </w:rPr>
              <w:t>and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4"/>
              </w:rPr>
              <w:t>Organisation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3826" w:type="dxa"/>
            <w:tcBorders>
              <w:top w:val="single" w:sz="5.758416" w:space="0" w:color="000000"/>
              <w:bottom w:val="single" w:sz="5.758416" w:space="0" w:color="000000"/>
              <w:left w:val="single" w:sz="8.637624" w:space="0" w:color="000000"/>
              <w:right w:val="single" w:sz="5.758416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Address,</w:t>
            </w:r>
            <w:r>
              <w:rPr>
                <w:rFonts w:ascii="Arial" w:hAnsi="Arial" w:cs="Arial" w:eastAsia="Arial"/>
                <w:sz w:val="23"/>
                <w:szCs w:val="23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Postcode,</w:t>
            </w:r>
            <w:r>
              <w:rPr>
                <w:rFonts w:ascii="Arial" w:hAnsi="Arial" w:cs="Arial" w:eastAsia="Arial"/>
                <w:sz w:val="23"/>
                <w:szCs w:val="23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3"/>
                <w:szCs w:val="2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706" w:type="dxa"/>
            <w:tcBorders>
              <w:top w:val="single" w:sz="5.758416" w:space="0" w:color="000000"/>
              <w:bottom w:val="single" w:sz="5.758416" w:space="0" w:color="000000"/>
              <w:left w:val="single" w:sz="5.758416" w:space="0" w:color="000000"/>
              <w:right w:val="single" w:sz="5.758416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61" w:lineRule="auto"/>
              <w:ind w:left="297" w:right="281" w:firstLine="45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Brief</w:t>
            </w:r>
            <w:r>
              <w:rPr>
                <w:rFonts w:ascii="Arial" w:hAnsi="Arial" w:cs="Arial" w:eastAsia="Arial"/>
                <w:sz w:val="23"/>
                <w:szCs w:val="23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descriptio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8"/>
              </w:rPr>
              <w:t>of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3"/>
                <w:szCs w:val="23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undertake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8"/>
              </w:rPr>
              <w:t>or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23"/>
                <w:szCs w:val="23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3"/>
              </w:rPr>
              <w:t>support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01" w:type="dxa"/>
            <w:tcBorders>
              <w:top w:val="nil" w:sz="6" w:space="0" w:color="auto"/>
              <w:bottom w:val="nil" w:sz="6" w:space="0" w:color="auto"/>
              <w:left w:val="single" w:sz="5.75841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72" w:hRule="exact"/>
        </w:trPr>
        <w:tc>
          <w:tcPr>
            <w:tcW w:w="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4308" w:type="dxa"/>
            <w:tcBorders>
              <w:top w:val="single" w:sz="5.758416" w:space="0" w:color="000000"/>
              <w:bottom w:val="single" w:sz="5.758416" w:space="0" w:color="000000"/>
              <w:left w:val="single" w:sz="5.758416" w:space="0" w:color="000000"/>
              <w:right w:val="single" w:sz="8.637624" w:space="0" w:color="000000"/>
            </w:tcBorders>
          </w:tcPr>
          <w:p>
            <w:pPr/>
            <w:rPr/>
          </w:p>
        </w:tc>
        <w:tc>
          <w:tcPr>
            <w:tcW w:w="3826" w:type="dxa"/>
            <w:tcBorders>
              <w:top w:val="single" w:sz="5.758416" w:space="0" w:color="000000"/>
              <w:bottom w:val="single" w:sz="5.758416" w:space="0" w:color="000000"/>
              <w:left w:val="single" w:sz="8.637624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2706" w:type="dxa"/>
            <w:tcBorders>
              <w:top w:val="single" w:sz="5.758416" w:space="0" w:color="000000"/>
              <w:bottom w:val="single" w:sz="5.758416" w:space="0" w:color="000000"/>
              <w:left w:val="single" w:sz="5.758416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101" w:type="dxa"/>
            <w:tcBorders>
              <w:top w:val="nil" w:sz="6" w:space="0" w:color="auto"/>
              <w:bottom w:val="nil" w:sz="6" w:space="0" w:color="auto"/>
              <w:left w:val="single" w:sz="5.75841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72" w:hRule="exact"/>
        </w:trPr>
        <w:tc>
          <w:tcPr>
            <w:tcW w:w="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4308" w:type="dxa"/>
            <w:tcBorders>
              <w:top w:val="single" w:sz="5.758416" w:space="0" w:color="000000"/>
              <w:bottom w:val="single" w:sz="5.758416" w:space="0" w:color="000000"/>
              <w:left w:val="single" w:sz="5.758416" w:space="0" w:color="000000"/>
              <w:right w:val="single" w:sz="8.637624" w:space="0" w:color="000000"/>
            </w:tcBorders>
          </w:tcPr>
          <w:p>
            <w:pPr/>
            <w:rPr/>
          </w:p>
        </w:tc>
        <w:tc>
          <w:tcPr>
            <w:tcW w:w="3826" w:type="dxa"/>
            <w:tcBorders>
              <w:top w:val="single" w:sz="5.758416" w:space="0" w:color="000000"/>
              <w:bottom w:val="single" w:sz="5.758416" w:space="0" w:color="000000"/>
              <w:left w:val="single" w:sz="8.637624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2706" w:type="dxa"/>
            <w:tcBorders>
              <w:top w:val="single" w:sz="5.758416" w:space="0" w:color="000000"/>
              <w:bottom w:val="single" w:sz="5.758416" w:space="0" w:color="000000"/>
              <w:left w:val="single" w:sz="5.758416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101" w:type="dxa"/>
            <w:tcBorders>
              <w:top w:val="nil" w:sz="6" w:space="0" w:color="auto"/>
              <w:bottom w:val="nil" w:sz="6" w:space="0" w:color="auto"/>
              <w:left w:val="single" w:sz="5.75841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72" w:hRule="exact"/>
        </w:trPr>
        <w:tc>
          <w:tcPr>
            <w:tcW w:w="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4308" w:type="dxa"/>
            <w:tcBorders>
              <w:top w:val="single" w:sz="5.758416" w:space="0" w:color="000000"/>
              <w:bottom w:val="single" w:sz="5.758416" w:space="0" w:color="000000"/>
              <w:left w:val="single" w:sz="5.758416" w:space="0" w:color="000000"/>
              <w:right w:val="single" w:sz="8.637624" w:space="0" w:color="000000"/>
            </w:tcBorders>
          </w:tcPr>
          <w:p>
            <w:pPr/>
            <w:rPr/>
          </w:p>
        </w:tc>
        <w:tc>
          <w:tcPr>
            <w:tcW w:w="3826" w:type="dxa"/>
            <w:tcBorders>
              <w:top w:val="single" w:sz="5.758416" w:space="0" w:color="000000"/>
              <w:bottom w:val="single" w:sz="5.758416" w:space="0" w:color="000000"/>
              <w:left w:val="single" w:sz="8.637624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2706" w:type="dxa"/>
            <w:tcBorders>
              <w:top w:val="single" w:sz="5.758416" w:space="0" w:color="000000"/>
              <w:bottom w:val="single" w:sz="5.758416" w:space="0" w:color="000000"/>
              <w:left w:val="single" w:sz="5.758416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101" w:type="dxa"/>
            <w:tcBorders>
              <w:top w:val="nil" w:sz="6" w:space="0" w:color="auto"/>
              <w:bottom w:val="nil" w:sz="6" w:space="0" w:color="auto"/>
              <w:left w:val="single" w:sz="5.75841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72" w:hRule="exact"/>
        </w:trPr>
        <w:tc>
          <w:tcPr>
            <w:tcW w:w="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4308" w:type="dxa"/>
            <w:tcBorders>
              <w:top w:val="single" w:sz="5.758416" w:space="0" w:color="000000"/>
              <w:bottom w:val="single" w:sz="5.758416" w:space="0" w:color="000000"/>
              <w:left w:val="single" w:sz="5.758416" w:space="0" w:color="000000"/>
              <w:right w:val="single" w:sz="8.637624" w:space="0" w:color="000000"/>
            </w:tcBorders>
          </w:tcPr>
          <w:p>
            <w:pPr/>
            <w:rPr/>
          </w:p>
        </w:tc>
        <w:tc>
          <w:tcPr>
            <w:tcW w:w="3826" w:type="dxa"/>
            <w:tcBorders>
              <w:top w:val="single" w:sz="5.758416" w:space="0" w:color="000000"/>
              <w:bottom w:val="single" w:sz="5.758416" w:space="0" w:color="000000"/>
              <w:left w:val="single" w:sz="8.637624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2706" w:type="dxa"/>
            <w:tcBorders>
              <w:top w:val="single" w:sz="5.758416" w:space="0" w:color="000000"/>
              <w:bottom w:val="single" w:sz="5.758416" w:space="0" w:color="000000"/>
              <w:left w:val="single" w:sz="5.758416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101" w:type="dxa"/>
            <w:tcBorders>
              <w:top w:val="nil" w:sz="6" w:space="0" w:color="auto"/>
              <w:bottom w:val="nil" w:sz="6" w:space="0" w:color="auto"/>
              <w:left w:val="single" w:sz="5.75841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68" w:hRule="exact"/>
        </w:trPr>
        <w:tc>
          <w:tcPr>
            <w:tcW w:w="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4308" w:type="dxa"/>
            <w:tcBorders>
              <w:top w:val="single" w:sz="5.758416" w:space="0" w:color="000000"/>
              <w:bottom w:val="single" w:sz="8.637624" w:space="0" w:color="000000"/>
              <w:left w:val="single" w:sz="5.758416" w:space="0" w:color="000000"/>
              <w:right w:val="single" w:sz="8.637624" w:space="0" w:color="000000"/>
            </w:tcBorders>
          </w:tcPr>
          <w:p>
            <w:pPr/>
            <w:rPr/>
          </w:p>
        </w:tc>
        <w:tc>
          <w:tcPr>
            <w:tcW w:w="3826" w:type="dxa"/>
            <w:tcBorders>
              <w:top w:val="single" w:sz="5.758416" w:space="0" w:color="000000"/>
              <w:bottom w:val="single" w:sz="8.637624" w:space="0" w:color="000000"/>
              <w:left w:val="single" w:sz="8.637624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2706" w:type="dxa"/>
            <w:tcBorders>
              <w:top w:val="single" w:sz="5.758416" w:space="0" w:color="000000"/>
              <w:bottom w:val="single" w:sz="8.637624" w:space="0" w:color="000000"/>
              <w:left w:val="single" w:sz="5.758416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101" w:type="dxa"/>
            <w:tcBorders>
              <w:top w:val="nil" w:sz="6" w:space="0" w:color="auto"/>
              <w:bottom w:val="nil" w:sz="6" w:space="0" w:color="auto"/>
              <w:left w:val="single" w:sz="5.75841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72" w:hRule="exact"/>
        </w:trPr>
        <w:tc>
          <w:tcPr>
            <w:tcW w:w="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4308" w:type="dxa"/>
            <w:tcBorders>
              <w:top w:val="single" w:sz="8.637624" w:space="0" w:color="000000"/>
              <w:bottom w:val="single" w:sz="8.637624" w:space="0" w:color="000000"/>
              <w:left w:val="single" w:sz="5.758416" w:space="0" w:color="000000"/>
              <w:right w:val="single" w:sz="8.637624" w:space="0" w:color="000000"/>
            </w:tcBorders>
          </w:tcPr>
          <w:p>
            <w:pPr/>
            <w:rPr/>
          </w:p>
        </w:tc>
        <w:tc>
          <w:tcPr>
            <w:tcW w:w="3826" w:type="dxa"/>
            <w:tcBorders>
              <w:top w:val="single" w:sz="8.637624" w:space="0" w:color="000000"/>
              <w:bottom w:val="single" w:sz="8.637624" w:space="0" w:color="000000"/>
              <w:left w:val="single" w:sz="8.637624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2706" w:type="dxa"/>
            <w:tcBorders>
              <w:top w:val="single" w:sz="8.637624" w:space="0" w:color="000000"/>
              <w:bottom w:val="single" w:sz="8.637624" w:space="0" w:color="000000"/>
              <w:left w:val="single" w:sz="5.758416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101" w:type="dxa"/>
            <w:tcBorders>
              <w:top w:val="nil" w:sz="6" w:space="0" w:color="auto"/>
              <w:bottom w:val="nil" w:sz="6" w:space="0" w:color="auto"/>
              <w:left w:val="single" w:sz="5.75841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72" w:hRule="exact"/>
        </w:trPr>
        <w:tc>
          <w:tcPr>
            <w:tcW w:w="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4308" w:type="dxa"/>
            <w:tcBorders>
              <w:top w:val="single" w:sz="8.637624" w:space="0" w:color="000000"/>
              <w:bottom w:val="single" w:sz="8.637624" w:space="0" w:color="000000"/>
              <w:left w:val="single" w:sz="5.758416" w:space="0" w:color="000000"/>
              <w:right w:val="single" w:sz="8.637624" w:space="0" w:color="000000"/>
            </w:tcBorders>
          </w:tcPr>
          <w:p>
            <w:pPr/>
            <w:rPr/>
          </w:p>
        </w:tc>
        <w:tc>
          <w:tcPr>
            <w:tcW w:w="3826" w:type="dxa"/>
            <w:tcBorders>
              <w:top w:val="single" w:sz="8.637624" w:space="0" w:color="000000"/>
              <w:bottom w:val="single" w:sz="8.637624" w:space="0" w:color="000000"/>
              <w:left w:val="single" w:sz="8.637624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2706" w:type="dxa"/>
            <w:tcBorders>
              <w:top w:val="single" w:sz="8.637624" w:space="0" w:color="000000"/>
              <w:bottom w:val="single" w:sz="8.637624" w:space="0" w:color="000000"/>
              <w:left w:val="single" w:sz="5.758416" w:space="0" w:color="000000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101" w:type="dxa"/>
            <w:tcBorders>
              <w:top w:val="nil" w:sz="6" w:space="0" w:color="auto"/>
              <w:bottom w:val="nil" w:sz="6" w:space="0" w:color="auto"/>
              <w:left w:val="single" w:sz="5.75841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42" w:hRule="exact"/>
        </w:trPr>
        <w:tc>
          <w:tcPr>
            <w:tcW w:w="58" w:type="dxa"/>
            <w:tcBorders>
              <w:top w:val="nil" w:sz="6" w:space="0" w:color="auto"/>
              <w:bottom w:val="single" w:sz="2.879208" w:space="0" w:color="000000"/>
              <w:left w:val="nil" w:sz="6" w:space="0" w:color="auto"/>
              <w:right w:val="single" w:sz="5.758416" w:space="0" w:color="000000"/>
            </w:tcBorders>
          </w:tcPr>
          <w:p>
            <w:pPr/>
            <w:rPr/>
          </w:p>
        </w:tc>
        <w:tc>
          <w:tcPr>
            <w:tcW w:w="10941" w:type="dxa"/>
            <w:gridSpan w:val="4"/>
            <w:tcBorders>
              <w:top w:val="single" w:sz="8.637624" w:space="0" w:color="000000"/>
              <w:bottom w:val="single" w:sz="2.879208" w:space="0" w:color="000000"/>
              <w:left w:val="single" w:sz="5.758416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footer="369" w:header="0" w:top="320" w:bottom="560" w:left="280" w:right="260"/>
          <w:footerReference w:type="default" r:id="rId8"/>
          <w:pgSz w:w="11920" w:h="16840"/>
        </w:sectPr>
      </w:pPr>
      <w:rPr/>
    </w:p>
    <w:p>
      <w:pPr>
        <w:spacing w:before="78" w:after="0" w:line="254" w:lineRule="auto"/>
        <w:ind w:left="107" w:right="53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22.493803pt;margin-top:22.136074pt;width:550.288396pt;height:785.739983pt;mso-position-horizontal-relative:page;mso-position-vertical-relative:page;z-index:-835" coordorigin="450,443" coordsize="11006,15715">
            <v:group style="position:absolute;left:453;top:450;width:10999;height:2" coordorigin="453,450" coordsize="10999,2">
              <v:shape style="position:absolute;left:453;top:450;width:10999;height:2" coordorigin="453,450" coordsize="10999,0" path="m453,450l11452,450e" filled="f" stroked="t" strokeweight=".359901pt" strokecolor="#000000">
                <v:path arrowok="t"/>
              </v:shape>
            </v:group>
            <v:group style="position:absolute;left:457;top:446;width:2;height:15708" coordorigin="457,446" coordsize="2,15708">
              <v:shape style="position:absolute;left:457;top:446;width:2;height:15708" coordorigin="457,446" coordsize="0,15708" path="m457,16154l457,446e" filled="f" stroked="t" strokeweight=".359901pt" strokecolor="#000000">
                <v:path arrowok="t"/>
              </v:shape>
            </v:group>
            <v:group style="position:absolute;left:453;top:16150;width:10999;height:2" coordorigin="453,16150" coordsize="10999,2">
              <v:shape style="position:absolute;left:453;top:16150;width:10999;height:2" coordorigin="453,16150" coordsize="10999,0" path="m453,16150l11452,16150e" filled="f" stroked="t" strokeweight=".3599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892315pt;margin-top:62.088955pt;width:540.211172pt;height:739.668191pt;mso-position-horizontal-relative:page;mso-position-vertical-relative:page;z-index:-834" coordorigin="558,1242" coordsize="10804,14793">
            <v:group style="position:absolute;left:561;top:1249;width:10797;height:2" coordorigin="561,1249" coordsize="10797,2">
              <v:shape style="position:absolute;left:561;top:1249;width:10797;height:2" coordorigin="561,1249" coordsize="10797,0" path="m561,1249l11358,1249e" filled="f" stroked="t" strokeweight=".359901pt" strokecolor="#000000">
                <v:path arrowok="t"/>
              </v:shape>
            </v:group>
            <v:group style="position:absolute;left:11355;top:1245;width:2;height:14786" coordorigin="11355,1245" coordsize="2,14786">
              <v:shape style="position:absolute;left:11355;top:1245;width:2;height:14786" coordorigin="11355,1245" coordsize="0,14786" path="m11355,16032l11355,1245e" filled="f" stroked="t" strokeweight=".359901pt" strokecolor="#000000">
                <v:path arrowok="t"/>
              </v:shape>
            </v:group>
            <v:group style="position:absolute;left:565;top:1245;width:2;height:14786" coordorigin="565,1245" coordsize="2,14786">
              <v:shape style="position:absolute;left:565;top:1245;width:2;height:14786" coordorigin="565,1245" coordsize="0,14786" path="m565,16032l565,1245e" filled="f" stroked="t" strokeweight=".359901pt" strokecolor="#000000">
                <v:path arrowok="t"/>
              </v:shape>
            </v:group>
            <v:group style="position:absolute;left:561;top:16028;width:10797;height:2" coordorigin="561,16028" coordsize="10797,2">
              <v:shape style="position:absolute;left:561;top:16028;width:10797;height:2" coordorigin="561,16028" coordsize="10797,0" path="m561,16028l11358,16028e" filled="f" stroked="t" strokeweight=".3599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033653pt;margin-top:816.514526pt;width:550.288395pt;height:.1pt;mso-position-horizontal-relative:page;mso-position-vertical-relative:page;z-index:-833" coordorigin="461,16330" coordsize="11006,2">
            <v:shape style="position:absolute;left:461;top:16330;width:11006;height:2" coordorigin="461,16330" coordsize="11006,0" path="m461,16330l11466,16330e" filled="f" stroked="t" strokeweight="6.118314pt" strokecolor="#44A0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15"/>
        </w:rPr>
        <w:t>Additiona</w:t>
      </w:r>
      <w:r>
        <w:rPr>
          <w:rFonts w:ascii="Arial" w:hAnsi="Arial" w:cs="Arial" w:eastAsia="Arial"/>
          <w:sz w:val="23"/>
          <w:szCs w:val="23"/>
          <w:spacing w:val="-9"/>
          <w:w w:val="115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15"/>
        </w:rPr>
        <w:t>Information</w:t>
      </w:r>
      <w:r>
        <w:rPr>
          <w:rFonts w:ascii="Arial" w:hAnsi="Arial" w:cs="Arial" w:eastAsia="Arial"/>
          <w:sz w:val="23"/>
          <w:szCs w:val="23"/>
          <w:spacing w:val="0"/>
          <w:w w:val="115"/>
        </w:rPr>
        <w:t>-</w:t>
      </w:r>
      <w:r>
        <w:rPr>
          <w:rFonts w:ascii="Arial" w:hAnsi="Arial" w:cs="Arial" w:eastAsia="Arial"/>
          <w:sz w:val="23"/>
          <w:szCs w:val="23"/>
          <w:spacing w:val="-9"/>
          <w:w w:val="11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Pleas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box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provide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1"/>
        </w:rPr>
        <w:t>additiona</w:t>
      </w:r>
      <w:r>
        <w:rPr>
          <w:rFonts w:ascii="Arial" w:hAnsi="Arial" w:cs="Arial" w:eastAsia="Arial"/>
          <w:sz w:val="23"/>
          <w:szCs w:val="23"/>
          <w:spacing w:val="2"/>
          <w:w w:val="111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11"/>
        </w:rPr>
        <w:t>relevan</w:t>
      </w:r>
      <w:r>
        <w:rPr>
          <w:rFonts w:ascii="Arial" w:hAnsi="Arial" w:cs="Arial" w:eastAsia="Arial"/>
          <w:sz w:val="23"/>
          <w:szCs w:val="23"/>
          <w:spacing w:val="0"/>
          <w:w w:val="111"/>
        </w:rPr>
        <w:t>t</w:t>
      </w:r>
      <w:r>
        <w:rPr>
          <w:rFonts w:ascii="Arial" w:hAnsi="Arial" w:cs="Arial" w:eastAsia="Arial"/>
          <w:sz w:val="23"/>
          <w:szCs w:val="23"/>
          <w:spacing w:val="-12"/>
          <w:w w:val="11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1"/>
        </w:rPr>
        <w:t>informatio</w:t>
      </w:r>
      <w:r>
        <w:rPr>
          <w:rFonts w:ascii="Arial" w:hAnsi="Arial" w:cs="Arial" w:eastAsia="Arial"/>
          <w:sz w:val="23"/>
          <w:szCs w:val="23"/>
          <w:spacing w:val="0"/>
          <w:w w:val="111"/>
        </w:rPr>
        <w:t>n</w:t>
      </w:r>
      <w:r>
        <w:rPr>
          <w:rFonts w:ascii="Arial" w:hAnsi="Arial" w:cs="Arial" w:eastAsia="Arial"/>
          <w:sz w:val="23"/>
          <w:szCs w:val="23"/>
          <w:spacing w:val="-3"/>
          <w:w w:val="11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support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your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reques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when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contactin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Children'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s</w:t>
      </w:r>
      <w:r>
        <w:rPr>
          <w:rFonts w:ascii="Arial" w:hAnsi="Arial" w:cs="Arial" w:eastAsia="Arial"/>
          <w:sz w:val="23"/>
          <w:szCs w:val="23"/>
          <w:spacing w:val="6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Services.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footer="0" w:header="0" w:top="480" w:bottom="280" w:left="440" w:right="800"/>
          <w:footerReference w:type="default" r:id="rId9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22.427pt;margin-top:22.427015pt;width:550.421pt;height:785.447pt;mso-position-horizontal-relative:page;mso-position-vertical-relative:page;z-index:-832" coordorigin="449,449" coordsize="11008,15709">
            <v:group style="position:absolute;left:454;top:454;width:10998;height:15699" coordorigin="454,454" coordsize="10998,15699">
              <v:shape style="position:absolute;left:454;top:454;width:10998;height:15699" coordorigin="454,454" coordsize="10998,15699" path="m454,16152l11452,16152,11452,454,454,454,454,16152xe" filled="f" stroked="t" strokeweight=".5pt" strokecolor="#000000">
                <v:path arrowok="t"/>
              </v:shape>
            </v:group>
            <v:group style="position:absolute;left:562;top:9232;width:237;height:240" coordorigin="562,9232" coordsize="237,240">
              <v:shape style="position:absolute;left:562;top:9232;width:237;height:240" coordorigin="562,9232" coordsize="237,240" path="m562,9237l562,9468,562,9473,567,9473,794,9473,799,9473,799,9468,799,9237,799,9232,794,9232,567,9232,562,9232,562,9237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7.755985" w:type="dxa"/>
      </w:tblPr>
      <w:tblGrid/>
      <w:tr>
        <w:trPr>
          <w:trHeight w:val="1554" w:hRule="exact"/>
        </w:trPr>
        <w:tc>
          <w:tcPr>
            <w:tcW w:w="2929" w:type="dxa"/>
            <w:tcBorders>
              <w:top w:val="single" w:sz="4" w:space="0" w:color="000000"/>
              <w:bottom w:val="single" w:sz="4" w:space="0" w:color="000000"/>
              <w:left w:val="single" w:sz="4.000002" w:space="0" w:color="000000"/>
              <w:right w:val="single" w:sz="4.00003" w:space="0" w:color="000000"/>
            </w:tcBorders>
          </w:tcPr>
          <w:p>
            <w:pPr>
              <w:spacing w:before="58" w:after="0" w:line="250" w:lineRule="auto"/>
              <w:ind w:left="75" w:right="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person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making/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completing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Request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(full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agency/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entered)</w:t>
            </w:r>
          </w:p>
        </w:tc>
        <w:tc>
          <w:tcPr>
            <w:tcW w:w="7861" w:type="dxa"/>
            <w:tcBorders>
              <w:top w:val="single" w:sz="4" w:space="0" w:color="000000"/>
              <w:bottom w:val="single" w:sz="4" w:space="0" w:color="000000"/>
              <w:left w:val="single" w:sz="4.00003" w:space="0" w:color="000000"/>
              <w:right w:val="single" w:sz="4.000139" w:space="0" w:color="000000"/>
            </w:tcBorders>
          </w:tcPr>
          <w:p>
            <w:pPr/>
            <w:rPr/>
          </w:p>
        </w:tc>
      </w:tr>
      <w:tr>
        <w:trPr>
          <w:trHeight w:val="1532" w:hRule="exact"/>
        </w:trPr>
        <w:tc>
          <w:tcPr>
            <w:tcW w:w="2929" w:type="dxa"/>
            <w:tcBorders>
              <w:top w:val="single" w:sz="4" w:space="0" w:color="000000"/>
              <w:bottom w:val="single" w:sz="4" w:space="0" w:color="000000"/>
              <w:left w:val="single" w:sz="4.000002" w:space="0" w:color="000000"/>
              <w:right w:val="single" w:sz="4.00003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75" w:right="38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Details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(include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email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number)</w:t>
            </w:r>
          </w:p>
        </w:tc>
        <w:tc>
          <w:tcPr>
            <w:tcW w:w="7861" w:type="dxa"/>
            <w:tcBorders>
              <w:top w:val="single" w:sz="4" w:space="0" w:color="000000"/>
              <w:bottom w:val="single" w:sz="4" w:space="0" w:color="000000"/>
              <w:left w:val="single" w:sz="4.00003" w:space="0" w:color="000000"/>
              <w:right w:val="single" w:sz="4.000139" w:space="0" w:color="000000"/>
            </w:tcBorders>
          </w:tcPr>
          <w:p>
            <w:pPr/>
            <w:rPr/>
          </w:p>
        </w:tc>
      </w:tr>
      <w:tr>
        <w:trPr>
          <w:trHeight w:val="1469" w:hRule="exact"/>
        </w:trPr>
        <w:tc>
          <w:tcPr>
            <w:tcW w:w="2929" w:type="dxa"/>
            <w:tcBorders>
              <w:top w:val="single" w:sz="4" w:space="0" w:color="000000"/>
              <w:bottom w:val="single" w:sz="4" w:space="0" w:color="000000"/>
              <w:left w:val="single" w:sz="4.000002" w:space="0" w:color="000000"/>
              <w:right w:val="single" w:sz="4.00003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75" w:right="5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sent</w:t>
            </w:r>
          </w:p>
        </w:tc>
        <w:tc>
          <w:tcPr>
            <w:tcW w:w="7861" w:type="dxa"/>
            <w:tcBorders>
              <w:top w:val="single" w:sz="4" w:space="0" w:color="000000"/>
              <w:bottom w:val="single" w:sz="4" w:space="0" w:color="000000"/>
              <w:left w:val="single" w:sz="4.00003" w:space="0" w:color="000000"/>
              <w:right w:val="single" w:sz="4.000139" w:space="0" w:color="000000"/>
            </w:tcBorders>
          </w:tcPr>
          <w:p>
            <w:pPr/>
            <w:rPr/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9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</w:p>
    <w:p>
      <w:pPr>
        <w:spacing w:before="12" w:after="0" w:line="250" w:lineRule="auto"/>
        <w:ind w:left="198" w:right="4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Parental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service.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judgment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558" w:right="175" w:firstLine="-360"/>
        <w:jc w:val="left"/>
        <w:tabs>
          <w:tab w:pos="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request.</w:t>
      </w:r>
    </w:p>
    <w:p>
      <w:pPr>
        <w:spacing w:before="0" w:after="0" w:line="250" w:lineRule="auto"/>
        <w:ind w:left="558" w:right="309" w:firstLine="-360"/>
        <w:jc w:val="left"/>
        <w:tabs>
          <w:tab w:pos="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person).</w:t>
      </w:r>
    </w:p>
    <w:p>
      <w:pPr>
        <w:spacing w:before="0" w:after="0" w:line="240" w:lineRule="auto"/>
        <w:ind w:left="198" w:right="-20"/>
        <w:jc w:val="left"/>
        <w:tabs>
          <w:tab w:pos="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service.</w:t>
      </w:r>
    </w:p>
    <w:p>
      <w:pPr>
        <w:spacing w:before="12" w:after="0" w:line="240" w:lineRule="auto"/>
        <w:ind w:left="198" w:right="-20"/>
        <w:jc w:val="left"/>
        <w:tabs>
          <w:tab w:pos="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attached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78" w:right="2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Hertfordshire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management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securely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stored.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2.479973" w:type="dxa"/>
      </w:tblPr>
      <w:tblGrid/>
      <w:tr>
        <w:trPr>
          <w:trHeight w:val="1134" w:hRule="exact"/>
        </w:trPr>
        <w:tc>
          <w:tcPr>
            <w:tcW w:w="10790" w:type="dxa"/>
            <w:gridSpan w:val="2"/>
            <w:tcBorders>
              <w:top w:val="single" w:sz="4" w:space="0" w:color="000000"/>
              <w:bottom w:val="single" w:sz="4" w:space="0" w:color="000000"/>
              <w:left w:val="single" w:sz="4.000013" w:space="0" w:color="000000"/>
              <w:right w:val="single" w:sz="4.000562" w:space="0" w:color="000000"/>
            </w:tcBorders>
          </w:tcPr>
          <w:p>
            <w:pPr>
              <w:spacing w:before="58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Parent/Carer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consent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request: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Name</w:t>
            </w:r>
          </w:p>
        </w:tc>
      </w:tr>
      <w:tr>
        <w:trPr>
          <w:trHeight w:val="1134" w:hRule="exact"/>
        </w:trPr>
        <w:tc>
          <w:tcPr>
            <w:tcW w:w="2929" w:type="dxa"/>
            <w:tcBorders>
              <w:top w:val="single" w:sz="4" w:space="0" w:color="000000"/>
              <w:bottom w:val="single" w:sz="4" w:space="0" w:color="000000"/>
              <w:left w:val="single" w:sz="4.000013" w:space="0" w:color="000000"/>
              <w:right w:val="single" w:sz="4" w:space="0" w:color="000000"/>
            </w:tcBorders>
          </w:tcPr>
          <w:p>
            <w:pPr>
              <w:spacing w:before="58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Date</w:t>
            </w:r>
          </w:p>
        </w:tc>
        <w:tc>
          <w:tcPr>
            <w:tcW w:w="7861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.000562" w:space="0" w:color="000000"/>
            </w:tcBorders>
          </w:tcPr>
          <w:p>
            <w:pPr>
              <w:spacing w:before="24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Signature</w:t>
            </w:r>
          </w:p>
        </w:tc>
      </w:tr>
      <w:tr>
        <w:trPr>
          <w:trHeight w:val="1134" w:hRule="exact"/>
        </w:trPr>
        <w:tc>
          <w:tcPr>
            <w:tcW w:w="10790" w:type="dxa"/>
            <w:gridSpan w:val="2"/>
            <w:tcBorders>
              <w:top w:val="single" w:sz="4" w:space="0" w:color="000000"/>
              <w:bottom w:val="single" w:sz="4" w:space="0" w:color="000000"/>
              <w:left w:val="single" w:sz="4.000013" w:space="0" w:color="000000"/>
              <w:right w:val="single" w:sz="4.000562" w:space="0" w:color="000000"/>
            </w:tcBorders>
          </w:tcPr>
          <w:p>
            <w:pPr>
              <w:spacing w:before="58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oung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Person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consent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request: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Name</w:t>
            </w:r>
          </w:p>
        </w:tc>
      </w:tr>
      <w:tr>
        <w:trPr>
          <w:trHeight w:val="1134" w:hRule="exact"/>
        </w:trPr>
        <w:tc>
          <w:tcPr>
            <w:tcW w:w="2929" w:type="dxa"/>
            <w:tcBorders>
              <w:top w:val="single" w:sz="4" w:space="0" w:color="000000"/>
              <w:bottom w:val="single" w:sz="4" w:space="0" w:color="000000"/>
              <w:left w:val="single" w:sz="4.000013" w:space="0" w:color="000000"/>
              <w:right w:val="single" w:sz="4" w:space="0" w:color="000000"/>
            </w:tcBorders>
          </w:tcPr>
          <w:p>
            <w:pPr>
              <w:spacing w:before="58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Date</w:t>
            </w:r>
          </w:p>
        </w:tc>
        <w:tc>
          <w:tcPr>
            <w:tcW w:w="7861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.000562" w:space="0" w:color="000000"/>
            </w:tcBorders>
          </w:tcPr>
          <w:p>
            <w:pPr>
              <w:spacing w:before="24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Signature</w:t>
            </w:r>
          </w:p>
        </w:tc>
      </w:tr>
      <w:tr>
        <w:trPr>
          <w:trHeight w:val="1134" w:hRule="exact"/>
        </w:trPr>
        <w:tc>
          <w:tcPr>
            <w:tcW w:w="10790" w:type="dxa"/>
            <w:gridSpan w:val="2"/>
            <w:tcBorders>
              <w:top w:val="single" w:sz="4" w:space="0" w:color="000000"/>
              <w:bottom w:val="single" w:sz="4" w:space="0" w:color="000000"/>
              <w:left w:val="single" w:sz="4.000013" w:space="0" w:color="000000"/>
              <w:right w:val="single" w:sz="4.000562" w:space="0" w:color="000000"/>
            </w:tcBorders>
          </w:tcPr>
          <w:p>
            <w:pPr>
              <w:spacing w:before="58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consent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obtained,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give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reason</w:t>
            </w:r>
          </w:p>
        </w:tc>
      </w:tr>
    </w:tbl>
    <w:p>
      <w:pPr>
        <w:jc w:val="left"/>
        <w:spacing w:after="0"/>
        <w:sectPr>
          <w:pgMar w:header="0" w:footer="0" w:top="420" w:bottom="560" w:left="360" w:right="320"/>
          <w:pgSz w:w="11920" w:h="16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22.677pt;margin-top:22.677015pt;width:549.921pt;height:784.947pt;mso-position-horizontal-relative:page;mso-position-vertical-relative:page;z-index:-831" coordorigin="454,454" coordsize="10998,15699">
            <v:shape style="position:absolute;left:454;top:454;width:10998;height:15699" coordorigin="454,454" coordsize="10998,15699" path="m454,16152l11452,16152,11452,454,454,454,454,16152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3.358pt;margin-top:813.609009pt;width:307.587pt;height:5.669pt;mso-position-horizontal-relative:page;mso-position-vertical-relative:page;z-index:-830" coordorigin="467,16272" coordsize="6152,113">
            <v:shape style="position:absolute;left:467;top:16272;width:6152;height:113" coordorigin="467,16272" coordsize="6152,113" path="m467,16386l6619,16386,6619,16272,467,16272,467,16386e" filled="t" fillcolor="#44A12B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479916" w:type="dxa"/>
      </w:tblPr>
      <w:tblGrid/>
      <w:tr>
        <w:trPr>
          <w:trHeight w:val="401" w:hRule="exact"/>
        </w:trPr>
        <w:tc>
          <w:tcPr>
            <w:tcW w:w="2773" w:type="dxa"/>
            <w:tcBorders>
              <w:top w:val="single" w:sz="4.000134" w:space="0" w:color="000000"/>
              <w:bottom w:val="single" w:sz="4.000213" w:space="0" w:color="000000"/>
              <w:left w:val="single" w:sz="4.000053" w:space="0" w:color="000000"/>
              <w:right w:val="single" w:sz="4.000080" w:space="0" w:color="000000"/>
            </w:tcBorders>
          </w:tcPr>
          <w:p>
            <w:pPr>
              <w:spacing w:before="58" w:after="0" w:line="240" w:lineRule="auto"/>
              <w:ind w:left="7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Service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Area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District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34" w:space="0" w:color="000000"/>
              <w:bottom w:val="single" w:sz="4.000213" w:space="0" w:color="000000"/>
              <w:left w:val="single" w:sz="4.000080" w:space="0" w:color="000000"/>
              <w:right w:val="single" w:sz="4.000518" w:space="0" w:color="000000"/>
            </w:tcBorders>
          </w:tcPr>
          <w:p>
            <w:pPr>
              <w:spacing w:before="58" w:after="0" w:line="240" w:lineRule="auto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Address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24" w:type="dxa"/>
            <w:tcBorders>
              <w:top w:val="single" w:sz="4.000134" w:space="0" w:color="000000"/>
              <w:bottom w:val="single" w:sz="4.000213" w:space="0" w:color="000000"/>
              <w:left w:val="single" w:sz="4.000518" w:space="0" w:color="000000"/>
              <w:right w:val="single" w:sz="4.00225" w:space="0" w:color="000000"/>
            </w:tcBorders>
          </w:tcPr>
          <w:p>
            <w:pPr>
              <w:spacing w:before="58" w:after="0" w:line="240" w:lineRule="auto"/>
              <w:ind w:left="2549" w:right="25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  <w:b/>
                <w:bCs/>
              </w:rPr>
              <w:t>Email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89" w:hRule="exact"/>
        </w:trPr>
        <w:tc>
          <w:tcPr>
            <w:tcW w:w="2773" w:type="dxa"/>
            <w:tcBorders>
              <w:top w:val="single" w:sz="4.000213" w:space="0" w:color="000000"/>
              <w:bottom w:val="single" w:sz="4" w:space="0" w:color="000000"/>
              <w:left w:val="single" w:sz="4.000053" w:space="0" w:color="000000"/>
              <w:right w:val="single" w:sz="4.000080" w:space="0" w:color="000000"/>
            </w:tcBorders>
          </w:tcPr>
          <w:p>
            <w:pPr>
              <w:spacing w:before="58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Safeguarding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Child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Protection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vMerge w:val="restart"/>
            <w:tcBorders>
              <w:top w:val="single" w:sz="4.000213" w:space="0" w:color="000000"/>
              <w:left w:val="single" w:sz="4.000080" w:space="0" w:color="000000"/>
              <w:right w:val="single" w:sz="4.00051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Customer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Service</w:t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Centre</w:t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Box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153</w:t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Stevenage</w:t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SG1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2GH</w:t>
            </w:r>
          </w:p>
        </w:tc>
        <w:tc>
          <w:tcPr>
            <w:tcW w:w="5824" w:type="dxa"/>
            <w:vMerge w:val="restart"/>
            <w:tcBorders>
              <w:top w:val="single" w:sz="4.000213" w:space="0" w:color="000000"/>
              <w:left w:val="single" w:sz="4.000518" w:space="0" w:color="000000"/>
              <w:right w:val="single" w:sz="4.00225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GCSX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users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11"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protectedreferrals.cs@herts.gcsx.go</w:t>
              </w:r>
              <w:r>
                <w:rPr>
                  <w:rFonts w:ascii="Arial" w:hAnsi="Arial" w:cs="Arial" w:eastAsia="Arial"/>
                  <w:sz w:val="24"/>
                  <w:szCs w:val="24"/>
                  <w:spacing w:val="-18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.uk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</w:r>
            </w:hyperlink>
          </w:p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75" w:right="18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above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6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secure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email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GCSX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users)</w:t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GCSX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users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12"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protectedreferrals.cs@hertfordshire.go</w:t>
              </w:r>
              <w:r>
                <w:rPr>
                  <w:rFonts w:ascii="Arial" w:hAnsi="Arial" w:cs="Arial" w:eastAsia="Arial"/>
                  <w:sz w:val="24"/>
                  <w:szCs w:val="24"/>
                  <w:spacing w:val="-18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.uk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</w:r>
            </w:hyperlink>
          </w:p>
        </w:tc>
      </w:tr>
      <w:tr>
        <w:trPr>
          <w:trHeight w:val="690" w:hRule="exact"/>
        </w:trPr>
        <w:tc>
          <w:tcPr>
            <w:tcW w:w="2773" w:type="dxa"/>
            <w:tcBorders>
              <w:top w:val="single" w:sz="4" w:space="0" w:color="000000"/>
              <w:bottom w:val="single" w:sz="4" w:space="0" w:color="000000"/>
              <w:left w:val="single" w:sz="4.000053" w:space="0" w:color="000000"/>
              <w:right w:val="single" w:sz="4.000080" w:space="0" w:color="000000"/>
            </w:tcBorders>
          </w:tcPr>
          <w:p>
            <w:pPr>
              <w:spacing w:before="58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Disabled</w:t>
            </w:r>
            <w:r>
              <w:rPr>
                <w:rFonts w:ascii="Arial" w:hAnsi="Arial" w:cs="Arial" w:eastAsia="Arial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Children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Services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(Social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Care)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vMerge/>
            <w:tcBorders>
              <w:left w:val="single" w:sz="4.000080" w:space="0" w:color="000000"/>
              <w:right w:val="single" w:sz="4.000518" w:space="0" w:color="000000"/>
            </w:tcBorders>
          </w:tcPr>
          <w:p>
            <w:pPr/>
            <w:rPr/>
          </w:p>
        </w:tc>
        <w:tc>
          <w:tcPr>
            <w:tcW w:w="5824" w:type="dxa"/>
            <w:vMerge/>
            <w:tcBorders>
              <w:left w:val="single" w:sz="4.000518" w:space="0" w:color="000000"/>
              <w:right w:val="single" w:sz="4.00225" w:space="0" w:color="000000"/>
            </w:tcBorders>
          </w:tcPr>
          <w:p>
            <w:pPr/>
            <w:rPr/>
          </w:p>
        </w:tc>
      </w:tr>
      <w:tr>
        <w:trPr>
          <w:trHeight w:val="689" w:hRule="exact"/>
        </w:trPr>
        <w:tc>
          <w:tcPr>
            <w:tcW w:w="2773" w:type="dxa"/>
            <w:tcBorders>
              <w:top w:val="single" w:sz="4" w:space="0" w:color="000000"/>
              <w:bottom w:val="single" w:sz="4" w:space="0" w:color="000000"/>
              <w:left w:val="single" w:sz="4.000053" w:space="0" w:color="000000"/>
              <w:right w:val="single" w:sz="4.000080" w:space="0" w:color="000000"/>
            </w:tcBorders>
          </w:tcPr>
          <w:p>
            <w:pPr>
              <w:spacing w:before="58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8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argeted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8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outh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Support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vMerge/>
            <w:tcBorders>
              <w:left w:val="single" w:sz="4.000080" w:space="0" w:color="000000"/>
              <w:right w:val="single" w:sz="4.000518" w:space="0" w:color="000000"/>
            </w:tcBorders>
          </w:tcPr>
          <w:p>
            <w:pPr/>
            <w:rPr/>
          </w:p>
        </w:tc>
        <w:tc>
          <w:tcPr>
            <w:tcW w:w="5824" w:type="dxa"/>
            <w:vMerge/>
            <w:tcBorders>
              <w:left w:val="single" w:sz="4.000518" w:space="0" w:color="000000"/>
              <w:right w:val="single" w:sz="4.00225" w:space="0" w:color="000000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2773" w:type="dxa"/>
            <w:tcBorders>
              <w:top w:val="single" w:sz="4" w:space="0" w:color="000000"/>
              <w:bottom w:val="single" w:sz="4" w:space="0" w:color="000000"/>
              <w:left w:val="single" w:sz="4.000053" w:space="0" w:color="000000"/>
              <w:right w:val="single" w:sz="4.00008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Thriving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Families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vMerge/>
            <w:tcBorders>
              <w:left w:val="single" w:sz="4.000080" w:space="0" w:color="000000"/>
              <w:right w:val="single" w:sz="4.000518" w:space="0" w:color="000000"/>
            </w:tcBorders>
          </w:tcPr>
          <w:p>
            <w:pPr/>
            <w:rPr/>
          </w:p>
        </w:tc>
        <w:tc>
          <w:tcPr>
            <w:tcW w:w="5824" w:type="dxa"/>
            <w:vMerge/>
            <w:tcBorders>
              <w:left w:val="single" w:sz="4.000518" w:space="0" w:color="000000"/>
              <w:right w:val="single" w:sz="4.00225" w:space="0" w:color="000000"/>
            </w:tcBorders>
          </w:tcPr>
          <w:p>
            <w:pPr/>
            <w:rPr/>
          </w:p>
        </w:tc>
      </w:tr>
      <w:tr>
        <w:trPr>
          <w:trHeight w:val="689" w:hRule="exact"/>
        </w:trPr>
        <w:tc>
          <w:tcPr>
            <w:tcW w:w="2773" w:type="dxa"/>
            <w:tcBorders>
              <w:top w:val="single" w:sz="4" w:space="0" w:color="000000"/>
              <w:bottom w:val="single" w:sz="4" w:space="0" w:color="000000"/>
              <w:left w:val="single" w:sz="4.000053" w:space="0" w:color="000000"/>
              <w:right w:val="single" w:sz="4.000080" w:space="0" w:color="000000"/>
            </w:tcBorders>
          </w:tcPr>
          <w:p>
            <w:pPr>
              <w:spacing w:before="58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8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argeted</w:t>
            </w:r>
            <w:r>
              <w:rPr>
                <w:rFonts w:ascii="Arial" w:hAnsi="Arial" w:cs="Arial" w:eastAsia="Arial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Advice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Service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vMerge/>
            <w:tcBorders>
              <w:left w:val="single" w:sz="4.000080" w:space="0" w:color="000000"/>
              <w:right w:val="single" w:sz="4.000518" w:space="0" w:color="000000"/>
            </w:tcBorders>
          </w:tcPr>
          <w:p>
            <w:pPr/>
            <w:rPr/>
          </w:p>
        </w:tc>
        <w:tc>
          <w:tcPr>
            <w:tcW w:w="5824" w:type="dxa"/>
            <w:vMerge/>
            <w:tcBorders>
              <w:left w:val="single" w:sz="4.000518" w:space="0" w:color="000000"/>
              <w:right w:val="single" w:sz="4.00225" w:space="0" w:color="000000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2773" w:type="dxa"/>
            <w:tcBorders>
              <w:top w:val="single" w:sz="4" w:space="0" w:color="000000"/>
              <w:bottom w:val="single" w:sz="4.000105" w:space="0" w:color="000000"/>
              <w:left w:val="single" w:sz="4.000053" w:space="0" w:color="000000"/>
              <w:right w:val="single" w:sz="4.00008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8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oung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Carers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vMerge/>
            <w:tcBorders>
              <w:bottom w:val="single" w:sz="4.000105" w:space="0" w:color="000000"/>
              <w:left w:val="single" w:sz="4.000080" w:space="0" w:color="000000"/>
              <w:right w:val="single" w:sz="4.000518" w:space="0" w:color="000000"/>
            </w:tcBorders>
          </w:tcPr>
          <w:p>
            <w:pPr/>
            <w:rPr/>
          </w:p>
        </w:tc>
        <w:tc>
          <w:tcPr>
            <w:tcW w:w="5824" w:type="dxa"/>
            <w:vMerge/>
            <w:tcBorders>
              <w:bottom w:val="single" w:sz="4.000105" w:space="0" w:color="000000"/>
              <w:left w:val="single" w:sz="4.000518" w:space="0" w:color="000000"/>
              <w:right w:val="single" w:sz="4.00225" w:space="0" w:color="000000"/>
            </w:tcBorders>
          </w:tcPr>
          <w:p>
            <w:pPr/>
            <w:rPr/>
          </w:p>
        </w:tc>
      </w:tr>
      <w:tr>
        <w:trPr>
          <w:trHeight w:val="1841" w:hRule="exact"/>
        </w:trPr>
        <w:tc>
          <w:tcPr>
            <w:tcW w:w="10780" w:type="dxa"/>
            <w:gridSpan w:val="3"/>
            <w:tcBorders>
              <w:top w:val="single" w:sz="4.000105" w:space="0" w:color="000000"/>
              <w:bottom w:val="single" w:sz="4.000027" w:space="0" w:color="000000"/>
              <w:left w:val="single" w:sz="4.000053" w:space="0" w:color="000000"/>
              <w:right w:val="single" w:sz="4.00225" w:space="0" w:color="000000"/>
            </w:tcBorders>
          </w:tcPr>
          <w:p>
            <w:pPr>
              <w:spacing w:before="57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Integrated</w:t>
            </w:r>
            <w:r>
              <w:rPr>
                <w:rFonts w:ascii="Arial" w:hAnsi="Arial" w:cs="Arial" w:eastAsia="Arial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Services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Learning</w:t>
            </w:r>
            <w:r>
              <w:rPr>
                <w:rFonts w:ascii="Arial" w:hAnsi="Arial" w:cs="Arial" w:eastAsia="Arial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(ISL)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identify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teams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request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50" w:lineRule="auto"/>
              <w:ind w:left="75" w:right="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Education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Refugees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ravellers,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Behaviour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Attendance,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Central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Attendance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Employment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Support,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Communication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Disorders,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Early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SEND,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Educational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Psycholog</w:t>
            </w:r>
            <w:r>
              <w:rPr>
                <w:rFonts w:ascii="Arial" w:hAnsi="Arial" w:cs="Arial" w:eastAsia="Arial"/>
                <w:sz w:val="24"/>
                <w:szCs w:val="24"/>
                <w:spacing w:val="-17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Education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Centre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(ESC),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Education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7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eam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Medical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Absence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(ESTMA),</w:t>
            </w:r>
            <w:r>
              <w:rPr>
                <w:rFonts w:ascii="Arial" w:hAnsi="Arial" w:cs="Arial" w:eastAsia="Arial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Sensory/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Physical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Needs</w:t>
            </w:r>
          </w:p>
        </w:tc>
      </w:tr>
      <w:tr>
        <w:trPr>
          <w:trHeight w:val="402" w:hRule="exact"/>
        </w:trPr>
        <w:tc>
          <w:tcPr>
            <w:tcW w:w="10780" w:type="dxa"/>
            <w:gridSpan w:val="3"/>
            <w:tcBorders>
              <w:top w:val="single" w:sz="4.000027" w:space="0" w:color="000000"/>
              <w:bottom w:val="single" w:sz="4.00012" w:space="0" w:color="000000"/>
              <w:left w:val="single" w:sz="4.000053" w:space="0" w:color="000000"/>
              <w:right w:val="single" w:sz="4.00225" w:space="0" w:color="000000"/>
            </w:tcBorders>
          </w:tcPr>
          <w:p>
            <w:pPr>
              <w:spacing w:before="57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Please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note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that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parental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signature</w:t>
            </w:r>
            <w:r>
              <w:rPr>
                <w:rFonts w:ascii="Arial" w:hAnsi="Arial" w:cs="Arial" w:eastAsia="Arial"/>
                <w:sz w:val="24"/>
                <w:szCs w:val="24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must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included</w:t>
            </w:r>
            <w:r>
              <w:rPr>
                <w:rFonts w:ascii="Arial" w:hAnsi="Arial" w:cs="Arial" w:eastAsia="Arial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requests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841" w:hRule="exact"/>
        </w:trPr>
        <w:tc>
          <w:tcPr>
            <w:tcW w:w="2773" w:type="dxa"/>
            <w:tcBorders>
              <w:top w:val="single" w:sz="4.00012" w:space="0" w:color="000000"/>
              <w:bottom w:val="single" w:sz="4.000113" w:space="0" w:color="000000"/>
              <w:left w:val="single" w:sz="4.000053" w:space="0" w:color="000000"/>
              <w:right w:val="single" w:sz="4.0000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North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Herts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Stevenage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2" w:space="0" w:color="000000"/>
              <w:bottom w:val="single" w:sz="4.000113" w:space="0" w:color="000000"/>
              <w:left w:val="single" w:sz="4.000048" w:space="0" w:color="000000"/>
              <w:right w:val="single" w:sz="4.000311" w:space="0" w:color="000000"/>
            </w:tcBorders>
          </w:tcPr>
          <w:p>
            <w:pPr>
              <w:spacing w:before="57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AR600</w:t>
            </w:r>
          </w:p>
          <w:p>
            <w:pPr>
              <w:spacing w:before="12" w:after="0" w:line="250" w:lineRule="auto"/>
              <w:ind w:left="75" w:right="31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Farnham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House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Hills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Stevenage</w:t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Herts</w:t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SG1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2FQ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24" w:type="dxa"/>
            <w:tcBorders>
              <w:top w:val="single" w:sz="4.00012" w:space="0" w:color="000000"/>
              <w:bottom w:val="single" w:sz="4.000113" w:space="0" w:color="000000"/>
              <w:left w:val="single" w:sz="4.000311" w:space="0" w:color="000000"/>
              <w:right w:val="single" w:sz="4.002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13"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NH&amp;STE</w:t>
              </w:r>
              <w:r>
                <w:rPr>
                  <w:rFonts w:ascii="Arial" w:hAnsi="Arial" w:cs="Arial" w:eastAsia="Arial"/>
                  <w:sz w:val="24"/>
                  <w:szCs w:val="24"/>
                  <w:spacing w:val="-22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.IS</w:t>
              </w:r>
              <w:r>
                <w:rPr>
                  <w:rFonts w:ascii="Arial" w:hAnsi="Arial" w:cs="Arial" w:eastAsia="Arial"/>
                  <w:sz w:val="24"/>
                  <w:szCs w:val="24"/>
                  <w:spacing w:val="-18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TEAM@HE</w:t>
              </w:r>
              <w:r>
                <w:rPr>
                  <w:rFonts w:ascii="Arial" w:hAnsi="Arial" w:cs="Arial" w:eastAsia="Arial"/>
                  <w:sz w:val="24"/>
                  <w:szCs w:val="24"/>
                  <w:spacing w:val="-4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TSCC.GO</w:t>
              </w:r>
              <w:r>
                <w:rPr>
                  <w:rFonts w:ascii="Arial" w:hAnsi="Arial" w:cs="Arial" w:eastAsia="Arial"/>
                  <w:sz w:val="24"/>
                  <w:szCs w:val="24"/>
                  <w:spacing w:val="-22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.UK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</w:r>
            </w:hyperlink>
          </w:p>
        </w:tc>
      </w:tr>
      <w:tr>
        <w:trPr>
          <w:trHeight w:val="1842" w:hRule="exact"/>
        </w:trPr>
        <w:tc>
          <w:tcPr>
            <w:tcW w:w="2773" w:type="dxa"/>
            <w:tcBorders>
              <w:top w:val="single" w:sz="4.000113" w:space="0" w:color="000000"/>
              <w:bottom w:val="single" w:sz="4.000034" w:space="0" w:color="000000"/>
              <w:left w:val="single" w:sz="4.000053" w:space="0" w:color="000000"/>
              <w:right w:val="single" w:sz="4.0000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East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Herts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Broxbourne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13" w:space="0" w:color="000000"/>
              <w:bottom w:val="single" w:sz="4.000034" w:space="0" w:color="000000"/>
              <w:left w:val="single" w:sz="4.000048" w:space="0" w:color="000000"/>
              <w:right w:val="single" w:sz="4.000311" w:space="0" w:color="000000"/>
            </w:tcBorders>
          </w:tcPr>
          <w:p>
            <w:pPr>
              <w:spacing w:before="57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CHN600</w:t>
            </w:r>
          </w:p>
          <w:p>
            <w:pPr>
              <w:spacing w:before="12" w:after="0" w:line="250" w:lineRule="auto"/>
              <w:ind w:left="75" w:right="79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County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Pegs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Hertford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Herts</w:t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SG13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8DQ</w:t>
            </w:r>
          </w:p>
        </w:tc>
        <w:tc>
          <w:tcPr>
            <w:tcW w:w="5824" w:type="dxa"/>
            <w:tcBorders>
              <w:top w:val="single" w:sz="4.000113" w:space="0" w:color="000000"/>
              <w:bottom w:val="single" w:sz="4.000034" w:space="0" w:color="000000"/>
              <w:left w:val="single" w:sz="4.000311" w:space="0" w:color="000000"/>
              <w:right w:val="single" w:sz="4.002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14"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EH&amp;BROX.IS</w:t>
              </w:r>
              <w:r>
                <w:rPr>
                  <w:rFonts w:ascii="Arial" w:hAnsi="Arial" w:cs="Arial" w:eastAsia="Arial"/>
                  <w:sz w:val="24"/>
                  <w:szCs w:val="24"/>
                  <w:spacing w:val="-18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TEAM@HE</w:t>
              </w:r>
              <w:r>
                <w:rPr>
                  <w:rFonts w:ascii="Arial" w:hAnsi="Arial" w:cs="Arial" w:eastAsia="Arial"/>
                  <w:sz w:val="24"/>
                  <w:szCs w:val="24"/>
                  <w:spacing w:val="-4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TFORDSHIRE.GO</w:t>
              </w:r>
              <w:r>
                <w:rPr>
                  <w:rFonts w:ascii="Arial" w:hAnsi="Arial" w:cs="Arial" w:eastAsia="Arial"/>
                  <w:sz w:val="24"/>
                  <w:szCs w:val="24"/>
                  <w:spacing w:val="-22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.UK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</w:r>
            </w:hyperlink>
          </w:p>
        </w:tc>
      </w:tr>
      <w:tr>
        <w:trPr>
          <w:trHeight w:val="1553" w:hRule="exact"/>
        </w:trPr>
        <w:tc>
          <w:tcPr>
            <w:tcW w:w="2773" w:type="dxa"/>
            <w:tcBorders>
              <w:top w:val="single" w:sz="4.000034" w:space="0" w:color="000000"/>
              <w:bottom w:val="single" w:sz="4.000058" w:space="0" w:color="000000"/>
              <w:left w:val="single" w:sz="4.000053" w:space="0" w:color="000000"/>
              <w:right w:val="single" w:sz="4.0000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elwyn/Hatfield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Hertsmere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34" w:space="0" w:color="000000"/>
              <w:bottom w:val="single" w:sz="4.000058" w:space="0" w:color="000000"/>
              <w:left w:val="single" w:sz="4.000048" w:space="0" w:color="000000"/>
              <w:right w:val="single" w:sz="4.000311" w:space="0" w:color="000000"/>
            </w:tcBorders>
          </w:tcPr>
          <w:p>
            <w:pPr>
              <w:spacing w:before="57" w:after="0" w:line="250" w:lineRule="auto"/>
              <w:ind w:left="75" w:right="18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MU204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Floor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Mundalls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WGC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Herts</w:t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1FT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24" w:type="dxa"/>
            <w:tcBorders>
              <w:top w:val="single" w:sz="4.000034" w:space="0" w:color="000000"/>
              <w:bottom w:val="single" w:sz="4.000058" w:space="0" w:color="000000"/>
              <w:left w:val="single" w:sz="4.000311" w:space="0" w:color="000000"/>
              <w:right w:val="single" w:sz="4.002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15"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WHH.IS</w:t>
              </w:r>
              <w:r>
                <w:rPr>
                  <w:rFonts w:ascii="Arial" w:hAnsi="Arial" w:cs="Arial" w:eastAsia="Arial"/>
                  <w:sz w:val="24"/>
                  <w:szCs w:val="24"/>
                  <w:spacing w:val="-18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TEAM@HE</w:t>
              </w:r>
              <w:r>
                <w:rPr>
                  <w:rFonts w:ascii="Arial" w:hAnsi="Arial" w:cs="Arial" w:eastAsia="Arial"/>
                  <w:sz w:val="24"/>
                  <w:szCs w:val="24"/>
                  <w:spacing w:val="-4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TFORDSHIRE.GO</w:t>
              </w:r>
              <w:r>
                <w:rPr>
                  <w:rFonts w:ascii="Arial" w:hAnsi="Arial" w:cs="Arial" w:eastAsia="Arial"/>
                  <w:sz w:val="24"/>
                  <w:szCs w:val="24"/>
                  <w:spacing w:val="-22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.UK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</w:r>
            </w:hyperlink>
          </w:p>
        </w:tc>
      </w:tr>
      <w:tr>
        <w:trPr>
          <w:trHeight w:val="1841" w:hRule="exact"/>
        </w:trPr>
        <w:tc>
          <w:tcPr>
            <w:tcW w:w="2773" w:type="dxa"/>
            <w:tcBorders>
              <w:top w:val="single" w:sz="4.000058" w:space="0" w:color="000000"/>
              <w:bottom w:val="single" w:sz="4.000021" w:space="0" w:color="000000"/>
              <w:left w:val="single" w:sz="4.000053" w:space="0" w:color="000000"/>
              <w:right w:val="single" w:sz="4.0000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Albans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Dacorum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58" w:space="0" w:color="000000"/>
              <w:bottom w:val="single" w:sz="4.000021" w:space="0" w:color="000000"/>
              <w:left w:val="single" w:sz="4.000048" w:space="0" w:color="000000"/>
              <w:right w:val="single" w:sz="4.000311" w:space="0" w:color="000000"/>
            </w:tcBorders>
          </w:tcPr>
          <w:p>
            <w:pPr>
              <w:spacing w:before="57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AP2600</w:t>
            </w:r>
          </w:p>
          <w:p>
            <w:pPr>
              <w:spacing w:before="12" w:after="0" w:line="250" w:lineRule="auto"/>
              <w:ind w:left="75" w:right="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Apsley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Brindley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Hemel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Hempstead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Herts</w:t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HP3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9BF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24" w:type="dxa"/>
            <w:tcBorders>
              <w:top w:val="single" w:sz="4.000058" w:space="0" w:color="000000"/>
              <w:bottom w:val="single" w:sz="4.000021" w:space="0" w:color="000000"/>
              <w:left w:val="single" w:sz="4.000311" w:space="0" w:color="000000"/>
              <w:right w:val="single" w:sz="4.002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16"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24"/>
                  <w:szCs w:val="24"/>
                  <w:spacing w:val="-18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A&amp;DAC.IS</w:t>
              </w:r>
              <w:r>
                <w:rPr>
                  <w:rFonts w:ascii="Arial" w:hAnsi="Arial" w:cs="Arial" w:eastAsia="Arial"/>
                  <w:sz w:val="24"/>
                  <w:szCs w:val="24"/>
                  <w:spacing w:val="-18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TEAM@HE</w:t>
              </w:r>
              <w:r>
                <w:rPr>
                  <w:rFonts w:ascii="Arial" w:hAnsi="Arial" w:cs="Arial" w:eastAsia="Arial"/>
                  <w:sz w:val="24"/>
                  <w:szCs w:val="24"/>
                  <w:spacing w:val="-4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TFORDSHIRE.GO</w:t>
              </w:r>
              <w:r>
                <w:rPr>
                  <w:rFonts w:ascii="Arial" w:hAnsi="Arial" w:cs="Arial" w:eastAsia="Arial"/>
                  <w:sz w:val="24"/>
                  <w:szCs w:val="24"/>
                  <w:spacing w:val="-22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.UK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</w:r>
            </w:hyperlink>
          </w:p>
        </w:tc>
      </w:tr>
      <w:tr>
        <w:trPr>
          <w:trHeight w:val="1841" w:hRule="exact"/>
        </w:trPr>
        <w:tc>
          <w:tcPr>
            <w:tcW w:w="2773" w:type="dxa"/>
            <w:tcBorders>
              <w:top w:val="single" w:sz="4.000021" w:space="0" w:color="000000"/>
              <w:bottom w:val="single" w:sz="4.000008" w:space="0" w:color="000000"/>
              <w:left w:val="single" w:sz="4.000053" w:space="0" w:color="000000"/>
              <w:right w:val="single" w:sz="4.0000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0" w:lineRule="auto"/>
              <w:ind w:left="75" w:right="3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atford,</w:t>
            </w:r>
            <w:r>
              <w:rPr>
                <w:rFonts w:ascii="Arial" w:hAnsi="Arial" w:cs="Arial" w:eastAsia="Arial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Rivers,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Bushey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Radlett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21" w:space="0" w:color="000000"/>
              <w:bottom w:val="single" w:sz="4.000008" w:space="0" w:color="000000"/>
              <w:left w:val="single" w:sz="4.000048" w:space="0" w:color="000000"/>
              <w:right w:val="single" w:sz="4.000311" w:space="0" w:color="000000"/>
            </w:tcBorders>
          </w:tcPr>
          <w:p>
            <w:pPr>
              <w:spacing w:before="57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P2600</w:t>
            </w:r>
          </w:p>
          <w:p>
            <w:pPr>
              <w:spacing w:before="12" w:after="0" w:line="250" w:lineRule="auto"/>
              <w:ind w:left="75" w:right="7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Apsley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wo,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Brindley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8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Hemel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Hempstead,</w:t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Hertfordshire</w:t>
            </w:r>
          </w:p>
        </w:tc>
        <w:tc>
          <w:tcPr>
            <w:tcW w:w="5824" w:type="dxa"/>
            <w:tcBorders>
              <w:top w:val="single" w:sz="4.000021" w:space="0" w:color="000000"/>
              <w:bottom w:val="single" w:sz="4.000008" w:space="0" w:color="000000"/>
              <w:left w:val="single" w:sz="4.000311" w:space="0" w:color="000000"/>
              <w:right w:val="single" w:sz="4.002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17">
              <w:r>
                <w:rPr>
                  <w:rFonts w:ascii="Arial" w:hAnsi="Arial" w:cs="Arial" w:eastAsia="Arial"/>
                  <w:sz w:val="24"/>
                  <w:szCs w:val="24"/>
                  <w:spacing w:val="-9"/>
                  <w:w w:val="100"/>
                </w:rPr>
                <w:t>W</w:t>
              </w:r>
              <w:r>
                <w:rPr>
                  <w:rFonts w:ascii="Arial" w:hAnsi="Arial" w:cs="Arial" w:eastAsia="Arial"/>
                  <w:sz w:val="24"/>
                  <w:szCs w:val="24"/>
                  <w:spacing w:val="-18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T&amp;3RI</w:t>
              </w:r>
              <w:r>
                <w:rPr>
                  <w:rFonts w:ascii="Arial" w:hAnsi="Arial" w:cs="Arial" w:eastAsia="Arial"/>
                  <w:sz w:val="24"/>
                  <w:szCs w:val="24"/>
                  <w:spacing w:val="-22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.IS</w:t>
              </w:r>
              <w:r>
                <w:rPr>
                  <w:rFonts w:ascii="Arial" w:hAnsi="Arial" w:cs="Arial" w:eastAsia="Arial"/>
                  <w:sz w:val="24"/>
                  <w:szCs w:val="24"/>
                  <w:spacing w:val="-18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TEAM@HE</w:t>
              </w:r>
              <w:r>
                <w:rPr>
                  <w:rFonts w:ascii="Arial" w:hAnsi="Arial" w:cs="Arial" w:eastAsia="Arial"/>
                  <w:sz w:val="24"/>
                  <w:szCs w:val="24"/>
                  <w:spacing w:val="-4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TFORDSHIRE.GO</w:t>
              </w:r>
              <w:r>
                <w:rPr>
                  <w:rFonts w:ascii="Arial" w:hAnsi="Arial" w:cs="Arial" w:eastAsia="Arial"/>
                  <w:sz w:val="24"/>
                  <w:szCs w:val="24"/>
                  <w:spacing w:val="-22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  <w:t>.UK</w:t>
              </w:r>
              <w:r>
                <w:rPr>
                  <w:rFonts w:ascii="Arial" w:hAnsi="Arial" w:cs="Arial" w:eastAsia="Arial"/>
                  <w:sz w:val="24"/>
                  <w:szCs w:val="24"/>
                  <w:spacing w:val="0"/>
                  <w:w w:val="100"/>
                </w:rPr>
              </w:r>
            </w:hyperlink>
          </w:p>
        </w:tc>
      </w:tr>
    </w:tbl>
    <w:sectPr>
      <w:pgMar w:footer="0" w:header="0" w:top="460" w:bottom="280" w:left="460" w:right="440"/>
      <w:footerReference w:type="default" r:id="rId1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358pt;margin-top:813.609009pt;width:549.921pt;height:5.669pt;mso-position-horizontal-relative:page;mso-position-vertical-relative:page;z-index:-842" coordorigin="467,16272" coordsize="10998,113">
          <v:shape style="position:absolute;left:467;top:16272;width:10998;height:113" coordorigin="467,16272" coordsize="10998,113" path="m467,16386l11466,16386,11466,16272,467,16272,467,16386e" filled="t" fillcolor="#44A12B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033653pt;margin-top:816.514526pt;width:550.288395pt;height:.1pt;mso-position-horizontal-relative:page;mso-position-vertical-relative:page;z-index:-841" coordorigin="461,16330" coordsize="11006,2">
          <v:shape style="position:absolute;left:461;top:16330;width:11006;height:2" coordorigin="461,16330" coordsize="11006,0" path="m461,16330l11466,16330e" filled="f" stroked="t" strokeweight="6.118314pt" strokecolor="#44A028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yperlink" Target="mailto:protectedreferrals.cs@herts.gcsx.gov.uk" TargetMode="External"/><Relationship Id="rId12" Type="http://schemas.openxmlformats.org/officeDocument/2006/relationships/hyperlink" Target="mailto:protectedreferrals.cs@hertfordshire.gov.uk" TargetMode="External"/><Relationship Id="rId13" Type="http://schemas.openxmlformats.org/officeDocument/2006/relationships/hyperlink" Target="mailto:NH%26STEV.ISLTEAM@HERTSCC.GOV.UK" TargetMode="External"/><Relationship Id="rId14" Type="http://schemas.openxmlformats.org/officeDocument/2006/relationships/hyperlink" Target="mailto:EH%26BROX.ISLTEAM@HERTFORDSHIRE.GOV.UK" TargetMode="External"/><Relationship Id="rId15" Type="http://schemas.openxmlformats.org/officeDocument/2006/relationships/hyperlink" Target="mailto:WHH.ISLTEAM@HERTFORDSHIRE.GOV.UK" TargetMode="External"/><Relationship Id="rId16" Type="http://schemas.openxmlformats.org/officeDocument/2006/relationships/hyperlink" Target="mailto:STA%26DAC.ISLTEAM@HERTFORDSHIRE.GOV.UK" TargetMode="External"/><Relationship Id="rId17" Type="http://schemas.openxmlformats.org/officeDocument/2006/relationships/hyperlink" Target="mailto:WAT%263RIV.ISLTEAM@HERTFORDSHIRE.GOV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2018-10-26T09:08:16Z</dcterms:created>
  <dcterms:modified xsi:type="dcterms:W3CDTF">2018-10-26T09:08:16Z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2018-10-26T00:00:00Z</vt:filetime>
  </property>
</Properties>
</file>